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76" w:rsidRPr="00B4789F" w:rsidRDefault="00DF5D9B" w:rsidP="008B7B76">
      <w:pPr>
        <w:rPr>
          <w:rFonts w:ascii="Calibri Light" w:hAnsi="Calibri Light" w:cs="Calibri Light"/>
        </w:rPr>
      </w:pPr>
      <w:bookmarkStart w:id="0" w:name="_GoBack"/>
      <w:bookmarkEnd w:id="0"/>
      <w:r w:rsidRPr="00B4789F">
        <w:rPr>
          <w:rFonts w:ascii="Calibri Light" w:hAnsi="Calibri Light" w:cs="Calibri Light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104775</wp:posOffset>
                </wp:positionV>
                <wp:extent cx="3253740" cy="549910"/>
                <wp:effectExtent l="6985" t="9525" r="635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54991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1BA9" w:rsidRPr="00B4789F" w:rsidRDefault="001D6961" w:rsidP="008F1BA9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B4789F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Proposal for TRIUMF Commitment</w:t>
                            </w:r>
                          </w:p>
                          <w:p w:rsidR="001D6961" w:rsidRPr="00B4789F" w:rsidRDefault="000C3CC1" w:rsidP="001D6961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B4789F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in the 2020-2025</w:t>
                            </w:r>
                            <w:r w:rsidR="001D6961" w:rsidRPr="00B4789F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 xml:space="preserve"> Five Year Plan </w:t>
                            </w:r>
                          </w:p>
                          <w:p w:rsidR="001D6961" w:rsidRPr="008F1BA9" w:rsidRDefault="001D6961" w:rsidP="008F1B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8pt;margin-top:8.25pt;width:256.2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" filled="f" strokecolor="white" strokeweight="0">
                <v:textbox>
                  <w:txbxContent>
                    <w:p w:rsidR="008F1BA9" w:rsidRPr="00B4789F" w:rsidRDefault="001D6961" w:rsidP="008F1BA9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</w:pPr>
                      <w:r w:rsidRPr="00B4789F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Proposal for TRIUMF Commitment</w:t>
                      </w:r>
                    </w:p>
                    <w:p w:rsidR="001D6961" w:rsidRPr="00B4789F" w:rsidRDefault="000C3CC1" w:rsidP="001D6961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</w:pPr>
                      <w:r w:rsidRPr="00B4789F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in the 2020-2025</w:t>
                      </w:r>
                      <w:r w:rsidR="001D6961" w:rsidRPr="00B4789F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 xml:space="preserve"> Five Year Plan </w:t>
                      </w:r>
                    </w:p>
                    <w:p w:rsidR="001D6961" w:rsidRPr="008F1BA9" w:rsidRDefault="001D6961" w:rsidP="008F1BA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789F">
        <w:rPr>
          <w:rFonts w:ascii="Calibri Light" w:hAnsi="Calibri Light" w:cs="Calibri Light"/>
          <w:noProof/>
          <w:lang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1598295" cy="425450"/>
            <wp:effectExtent l="0" t="0" r="1905" b="0"/>
            <wp:wrapNone/>
            <wp:docPr id="11" name="Picture 13" descr="TRIUMFnewlogo0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IUMFnewlogo07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1BB" w:rsidRPr="00B4789F" w:rsidRDefault="001B61BB" w:rsidP="001B61BB">
      <w:pPr>
        <w:framePr w:w="2304" w:h="576" w:hSpace="187" w:wrap="around" w:vAnchor="text" w:hAnchor="page" w:x="8964" w:y="59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Calibri Light" w:hAnsi="Calibri Light" w:cs="Calibri Light"/>
          <w:sz w:val="22"/>
          <w:szCs w:val="22"/>
        </w:rPr>
      </w:pPr>
      <w:r w:rsidRPr="00B4789F">
        <w:rPr>
          <w:rFonts w:ascii="Calibri Light" w:hAnsi="Calibri Light" w:cs="Calibri Light"/>
          <w:sz w:val="22"/>
          <w:szCs w:val="22"/>
        </w:rPr>
        <w:t>Date:</w:t>
      </w:r>
    </w:p>
    <w:p w:rsidR="001B61BB" w:rsidRPr="00B4789F" w:rsidRDefault="001B61BB" w:rsidP="001B61BB">
      <w:pPr>
        <w:framePr w:w="2304" w:h="576" w:hSpace="187" w:wrap="around" w:vAnchor="text" w:hAnchor="page" w:x="8964" w:y="59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Calibri Light" w:hAnsi="Calibri Light" w:cs="Calibri Light"/>
        </w:rPr>
      </w:pPr>
    </w:p>
    <w:p w:rsidR="008B7B76" w:rsidRPr="00B4789F" w:rsidRDefault="008B7B76" w:rsidP="008B7B76">
      <w:pPr>
        <w:rPr>
          <w:rFonts w:ascii="Calibri Light" w:hAnsi="Calibri Light" w:cs="Calibri Light"/>
        </w:rPr>
      </w:pPr>
    </w:p>
    <w:p w:rsidR="008B7B76" w:rsidRPr="00B4789F" w:rsidRDefault="008B7B76" w:rsidP="008B7B76">
      <w:pPr>
        <w:rPr>
          <w:rFonts w:ascii="Calibri Light" w:hAnsi="Calibri Light" w:cs="Calibri Light"/>
        </w:rPr>
      </w:pPr>
    </w:p>
    <w:p w:rsidR="008B7B76" w:rsidRPr="00B4789F" w:rsidRDefault="00DF5D9B" w:rsidP="008B7B76">
      <w:pPr>
        <w:rPr>
          <w:rFonts w:ascii="Calibri Light" w:hAnsi="Calibri Light" w:cs="Calibri Light"/>
        </w:rPr>
      </w:pPr>
      <w:r w:rsidRPr="00B4789F">
        <w:rPr>
          <w:rFonts w:ascii="Calibri Light" w:hAnsi="Calibri Light" w:cs="Calibri Light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105410</wp:posOffset>
                </wp:positionV>
                <wp:extent cx="7162800" cy="0"/>
                <wp:effectExtent l="19050" t="19685" r="19050" b="184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8.3pt" to="55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TiEQIAACk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" strokeweight="2pt"/>
            </w:pict>
          </mc:Fallback>
        </mc:AlternateContent>
      </w:r>
    </w:p>
    <w:p w:rsidR="008B7B76" w:rsidRPr="00B4789F" w:rsidRDefault="008B7B76" w:rsidP="008B7B76">
      <w:pPr>
        <w:outlineLvl w:val="0"/>
        <w:rPr>
          <w:rFonts w:ascii="Calibri Light" w:hAnsi="Calibri Light" w:cs="Calibri Light"/>
          <w:sz w:val="22"/>
          <w:szCs w:val="22"/>
        </w:rPr>
      </w:pPr>
      <w:r w:rsidRPr="00B4789F">
        <w:rPr>
          <w:rStyle w:val="Heading3Char"/>
          <w:rFonts w:ascii="Calibri Light" w:hAnsi="Calibri Light" w:cs="Calibri Light"/>
        </w:rPr>
        <w:t>TITLE</w:t>
      </w:r>
      <w:r w:rsidRPr="00B4789F">
        <w:rPr>
          <w:rFonts w:ascii="Calibri Light" w:hAnsi="Calibri Light" w:cs="Calibri Light"/>
          <w:sz w:val="22"/>
          <w:szCs w:val="22"/>
        </w:rPr>
        <w:t xml:space="preserve">: </w:t>
      </w:r>
    </w:p>
    <w:p w:rsidR="00A63210" w:rsidRPr="00B4789F" w:rsidRDefault="00A63210" w:rsidP="008B7B76">
      <w:pPr>
        <w:outlineLvl w:val="0"/>
        <w:rPr>
          <w:rFonts w:ascii="Calibri Light" w:hAnsi="Calibri Light" w:cs="Calibri Light"/>
          <w:sz w:val="22"/>
          <w:szCs w:val="22"/>
        </w:rPr>
      </w:pPr>
    </w:p>
    <w:p w:rsidR="00A63210" w:rsidRPr="00B4789F" w:rsidRDefault="00A652D3" w:rsidP="008B7B76">
      <w:pPr>
        <w:outlineLvl w:val="0"/>
        <w:rPr>
          <w:rFonts w:ascii="Calibri Light" w:hAnsi="Calibri Light" w:cs="Calibri Light"/>
          <w:b/>
          <w:sz w:val="22"/>
          <w:szCs w:val="22"/>
        </w:rPr>
      </w:pPr>
      <w:r w:rsidRPr="00B4789F">
        <w:rPr>
          <w:rFonts w:ascii="Calibri Light" w:hAnsi="Calibri Light" w:cs="Calibri Light"/>
          <w:b/>
          <w:sz w:val="22"/>
          <w:szCs w:val="22"/>
        </w:rPr>
        <w:t>For exis</w:t>
      </w:r>
      <w:r w:rsidR="00A63210" w:rsidRPr="00B4789F">
        <w:rPr>
          <w:rFonts w:ascii="Calibri Light" w:hAnsi="Calibri Light" w:cs="Calibri Light"/>
          <w:b/>
          <w:sz w:val="22"/>
          <w:szCs w:val="22"/>
        </w:rPr>
        <w:t>ting</w:t>
      </w:r>
      <w:r w:rsidRPr="00B4789F">
        <w:rPr>
          <w:rFonts w:ascii="Calibri Light" w:hAnsi="Calibri Light" w:cs="Calibri Light"/>
          <w:b/>
          <w:sz w:val="22"/>
          <w:szCs w:val="22"/>
        </w:rPr>
        <w:t xml:space="preserve"> commitment, provide commitment number:</w:t>
      </w:r>
    </w:p>
    <w:p w:rsidR="00EB0F26" w:rsidRPr="00B4789F" w:rsidRDefault="00EB0F26" w:rsidP="001C3E3E">
      <w:pPr>
        <w:spacing w:before="240"/>
        <w:outlineLvl w:val="0"/>
        <w:rPr>
          <w:rFonts w:ascii="Calibri Light" w:hAnsi="Calibri Light" w:cs="Calibri Light"/>
          <w:b/>
          <w:sz w:val="20"/>
          <w:szCs w:val="22"/>
        </w:rPr>
      </w:pPr>
      <w:r w:rsidRPr="00B4789F">
        <w:rPr>
          <w:rFonts w:ascii="Calibri Light" w:hAnsi="Calibri Light" w:cs="Calibri Light"/>
          <w:b/>
          <w:sz w:val="20"/>
          <w:szCs w:val="22"/>
        </w:rPr>
        <w:t>(See detailed instructions</w:t>
      </w:r>
      <w:r w:rsidR="00F511D2" w:rsidRPr="00B4789F">
        <w:rPr>
          <w:rFonts w:ascii="Calibri Light" w:hAnsi="Calibri Light" w:cs="Calibri Light"/>
          <w:b/>
          <w:sz w:val="20"/>
          <w:szCs w:val="22"/>
        </w:rPr>
        <w:t xml:space="preserve"> in the back)</w:t>
      </w:r>
    </w:p>
    <w:p w:rsidR="008B7B76" w:rsidRPr="00B4789F" w:rsidRDefault="00DF5D9B" w:rsidP="008B7B76">
      <w:pPr>
        <w:tabs>
          <w:tab w:val="left" w:pos="3600"/>
          <w:tab w:val="left" w:pos="7920"/>
        </w:tabs>
        <w:spacing w:before="120"/>
        <w:rPr>
          <w:rFonts w:ascii="Calibri Light" w:hAnsi="Calibri Light" w:cs="Calibri Light"/>
          <w:sz w:val="22"/>
          <w:szCs w:val="22"/>
        </w:rPr>
      </w:pPr>
      <w:r w:rsidRPr="00B4789F">
        <w:rPr>
          <w:rFonts w:ascii="Calibri Light" w:hAnsi="Calibri Light" w:cs="Calibri Light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183515</wp:posOffset>
                </wp:positionV>
                <wp:extent cx="7162800" cy="0"/>
                <wp:effectExtent l="19050" t="21590" r="19050" b="1651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4.45pt" to="55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" strokeweight="2pt"/>
            </w:pict>
          </mc:Fallback>
        </mc:AlternateContent>
      </w:r>
      <w:r w:rsidR="008B7B76" w:rsidRPr="00B4789F">
        <w:rPr>
          <w:rFonts w:ascii="Calibri Light" w:hAnsi="Calibri Light" w:cs="Calibri Light"/>
          <w:sz w:val="22"/>
          <w:szCs w:val="22"/>
        </w:rPr>
        <w:tab/>
      </w:r>
    </w:p>
    <w:p w:rsidR="008B7B76" w:rsidRPr="00B4789F" w:rsidRDefault="008B7B76" w:rsidP="00493BD8">
      <w:pPr>
        <w:pStyle w:val="Heading3"/>
        <w:rPr>
          <w:rFonts w:ascii="Calibri Light" w:hAnsi="Calibri Light" w:cs="Calibri Light"/>
        </w:rPr>
      </w:pPr>
      <w:r w:rsidRPr="00B4789F">
        <w:rPr>
          <w:rFonts w:ascii="Calibri Light" w:hAnsi="Calibri Light" w:cs="Calibri Light"/>
        </w:rPr>
        <w:t xml:space="preserve"> </w:t>
      </w:r>
      <w:r w:rsidR="00D777FE" w:rsidRPr="00B4789F">
        <w:rPr>
          <w:rFonts w:ascii="Calibri Light" w:hAnsi="Calibri Light" w:cs="Calibri Light"/>
        </w:rPr>
        <w:t xml:space="preserve">PROPONENT: </w:t>
      </w:r>
      <w:r w:rsidR="00D777FE" w:rsidRPr="00B4789F">
        <w:rPr>
          <w:rFonts w:ascii="Calibri Light" w:hAnsi="Calibri Light" w:cs="Calibri Light"/>
        </w:rPr>
        <w:tab/>
      </w:r>
      <w:r w:rsidR="00D777FE" w:rsidRPr="00B4789F">
        <w:rPr>
          <w:rFonts w:ascii="Calibri Light" w:hAnsi="Calibri Light" w:cs="Calibri Light"/>
        </w:rPr>
        <w:tab/>
      </w:r>
      <w:r w:rsidR="00D777FE" w:rsidRPr="00B4789F">
        <w:rPr>
          <w:rFonts w:ascii="Calibri Light" w:hAnsi="Calibri Light" w:cs="Calibri Light"/>
        </w:rPr>
        <w:tab/>
      </w:r>
      <w:r w:rsidR="00D777FE" w:rsidRPr="00B4789F">
        <w:rPr>
          <w:rFonts w:ascii="Calibri Light" w:hAnsi="Calibri Light" w:cs="Calibri Light"/>
        </w:rPr>
        <w:tab/>
      </w:r>
      <w:r w:rsidRPr="00B4789F">
        <w:rPr>
          <w:rFonts w:ascii="Calibri Light" w:hAnsi="Calibri Light" w:cs="Calibri Light"/>
        </w:rPr>
        <w:t xml:space="preserve">TRIUMF CONTACT: </w:t>
      </w:r>
      <w:r w:rsidR="00997193" w:rsidRPr="00B4789F">
        <w:rPr>
          <w:rFonts w:ascii="Calibri Light" w:hAnsi="Calibri Light" w:cs="Calibri Light"/>
        </w:rPr>
        <w:t xml:space="preserve"> </w:t>
      </w:r>
      <w:r w:rsidRPr="00B4789F">
        <w:rPr>
          <w:rFonts w:ascii="Calibri Light" w:hAnsi="Calibri Light" w:cs="Calibri Light"/>
        </w:rPr>
        <w:tab/>
        <w:t xml:space="preserve"> </w:t>
      </w:r>
    </w:p>
    <w:p w:rsidR="008B7B76" w:rsidRPr="00B4789F" w:rsidRDefault="00DF5D9B" w:rsidP="008B7B76">
      <w:pPr>
        <w:spacing w:before="120"/>
        <w:rPr>
          <w:rFonts w:ascii="Calibri Light" w:hAnsi="Calibri Light" w:cs="Calibri Light"/>
          <w:sz w:val="22"/>
        </w:rPr>
      </w:pPr>
      <w:r w:rsidRPr="00B4789F">
        <w:rPr>
          <w:rFonts w:ascii="Calibri Light" w:hAnsi="Calibri Light" w:cs="Calibri Light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227330</wp:posOffset>
                </wp:positionV>
                <wp:extent cx="7162800" cy="0"/>
                <wp:effectExtent l="19050" t="17780" r="19050" b="2032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7.9pt" to="55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" strokeweight="2pt"/>
            </w:pict>
          </mc:Fallback>
        </mc:AlternateContent>
      </w:r>
    </w:p>
    <w:p w:rsidR="008B7B76" w:rsidRPr="00B4789F" w:rsidRDefault="008B7B76" w:rsidP="00493BD8">
      <w:pPr>
        <w:pStyle w:val="Heading3"/>
        <w:rPr>
          <w:rFonts w:ascii="Calibri Light" w:hAnsi="Calibri Light" w:cs="Calibri Light"/>
        </w:rPr>
      </w:pPr>
      <w:r w:rsidRPr="00B4789F">
        <w:rPr>
          <w:rFonts w:ascii="Calibri Light" w:hAnsi="Calibri Light" w:cs="Calibri Light"/>
        </w:rPr>
        <w:t xml:space="preserve">PRINCIPAL COLLABORATORS:  </w:t>
      </w:r>
    </w:p>
    <w:p w:rsidR="00935145" w:rsidRPr="00B4789F" w:rsidRDefault="00935145" w:rsidP="00935145">
      <w:pPr>
        <w:rPr>
          <w:rFonts w:ascii="Calibri Light" w:hAnsi="Calibri Light" w:cs="Calibri Light"/>
        </w:rPr>
      </w:pPr>
    </w:p>
    <w:p w:rsidR="00493BD8" w:rsidRPr="00B4789F" w:rsidRDefault="00DF5D9B" w:rsidP="00935145">
      <w:pPr>
        <w:pStyle w:val="Heading3"/>
        <w:rPr>
          <w:rFonts w:ascii="Calibri Light" w:eastAsia="Calibri" w:hAnsi="Calibri Light" w:cs="Calibri Light"/>
          <w:lang w:eastAsia="en-CA"/>
        </w:rPr>
      </w:pPr>
      <w:r w:rsidRPr="00B4789F">
        <w:rPr>
          <w:rFonts w:ascii="Calibri Light" w:hAnsi="Calibri Light" w:cs="Calibri Light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7086600" cy="0"/>
                <wp:effectExtent l="19050" t="20955" r="19050" b="1714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9pt" to="54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7xEQ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" strokeweight="2pt"/>
            </w:pict>
          </mc:Fallback>
        </mc:AlternateContent>
      </w:r>
      <w:r w:rsidR="00935145" w:rsidRPr="00B4789F">
        <w:rPr>
          <w:rFonts w:ascii="Calibri Light" w:hAnsi="Calibri Light" w:cs="Calibri Light"/>
          <w:noProof/>
          <w:lang w:val="en-US"/>
        </w:rPr>
        <w:t xml:space="preserve">1. </w:t>
      </w:r>
      <w:r w:rsidR="004732F4" w:rsidRPr="00B4789F">
        <w:rPr>
          <w:rFonts w:ascii="Calibri Light" w:hAnsi="Calibri Light" w:cs="Calibri Light"/>
          <w:noProof/>
          <w:lang w:val="en-US"/>
        </w:rPr>
        <w:t>PROJECT/</w:t>
      </w:r>
      <w:r w:rsidR="00935145" w:rsidRPr="00B4789F">
        <w:rPr>
          <w:rFonts w:ascii="Calibri Light" w:hAnsi="Calibri Light" w:cs="Calibri Light"/>
          <w:noProof/>
          <w:lang w:val="en-US"/>
        </w:rPr>
        <w:t>C</w:t>
      </w:r>
      <w:r w:rsidR="00796914" w:rsidRPr="00B4789F">
        <w:rPr>
          <w:rFonts w:ascii="Calibri Light" w:hAnsi="Calibri Light" w:cs="Calibri Light"/>
          <w:noProof/>
          <w:lang w:val="en-US"/>
        </w:rPr>
        <w:t>OMMITMENT</w:t>
      </w:r>
      <w:r w:rsidR="000814B2" w:rsidRPr="00B4789F">
        <w:rPr>
          <w:rFonts w:ascii="Calibri Light" w:eastAsia="Calibri" w:hAnsi="Calibri Light" w:cs="Calibri Light"/>
          <w:lang w:eastAsia="en-CA"/>
        </w:rPr>
        <w:t xml:space="preserve"> DESCRIPTION:</w:t>
      </w:r>
    </w:p>
    <w:p w:rsidR="00493BD8" w:rsidRPr="00B4789F" w:rsidRDefault="001F30B7" w:rsidP="00935145">
      <w:pPr>
        <w:spacing w:before="240"/>
        <w:outlineLvl w:val="0"/>
        <w:rPr>
          <w:rFonts w:ascii="Calibri Light" w:eastAsia="Calibri" w:hAnsi="Calibri Light" w:cs="Calibri Light"/>
          <w:sz w:val="22"/>
          <w:szCs w:val="22"/>
          <w:lang w:eastAsia="en-CA"/>
        </w:rPr>
      </w:pPr>
      <w:r w:rsidRPr="00B4789F">
        <w:rPr>
          <w:rStyle w:val="Heading3Char"/>
          <w:rFonts w:ascii="Calibri Light" w:eastAsia="Calibri" w:hAnsi="Calibri Light" w:cs="Calibri Light"/>
          <w:b w:val="0"/>
          <w:sz w:val="22"/>
        </w:rPr>
        <w:br w:type="page"/>
      </w:r>
      <w:r w:rsidR="00935145" w:rsidRPr="00B4789F">
        <w:rPr>
          <w:rStyle w:val="Heading3Char"/>
          <w:rFonts w:ascii="Calibri Light" w:eastAsia="Calibri" w:hAnsi="Calibri Light" w:cs="Calibri Light"/>
        </w:rPr>
        <w:lastRenderedPageBreak/>
        <w:t>2. J</w:t>
      </w:r>
      <w:r w:rsidR="00C74237" w:rsidRPr="00B4789F">
        <w:rPr>
          <w:rStyle w:val="Heading3Char"/>
          <w:rFonts w:ascii="Calibri Light" w:eastAsia="Calibri" w:hAnsi="Calibri Light" w:cs="Calibri Light"/>
        </w:rPr>
        <w:t>USTIFICATION</w:t>
      </w:r>
      <w:r w:rsidR="000814B2" w:rsidRPr="00B4789F">
        <w:rPr>
          <w:rStyle w:val="Heading3Char"/>
          <w:rFonts w:ascii="Calibri Light" w:eastAsia="Calibri" w:hAnsi="Calibri Light" w:cs="Calibri Light"/>
        </w:rPr>
        <w:t>:</w:t>
      </w:r>
    </w:p>
    <w:p w:rsidR="000814B2" w:rsidRPr="00B4789F" w:rsidRDefault="000814B2" w:rsidP="00C74237">
      <w:pPr>
        <w:spacing w:before="240"/>
        <w:outlineLvl w:val="0"/>
        <w:rPr>
          <w:rStyle w:val="Heading3Char"/>
          <w:rFonts w:ascii="Calibri Light" w:eastAsia="Calibri" w:hAnsi="Calibri Light" w:cs="Calibri Light"/>
        </w:rPr>
      </w:pPr>
    </w:p>
    <w:p w:rsidR="000814B2" w:rsidRPr="00B4789F" w:rsidRDefault="000814B2" w:rsidP="00C74237">
      <w:pPr>
        <w:spacing w:before="240"/>
        <w:outlineLvl w:val="0"/>
        <w:rPr>
          <w:rStyle w:val="Heading3Char"/>
          <w:rFonts w:ascii="Calibri Light" w:eastAsia="Calibri" w:hAnsi="Calibri Light" w:cs="Calibri Light"/>
        </w:rPr>
      </w:pPr>
    </w:p>
    <w:p w:rsidR="000814B2" w:rsidRPr="00B4789F" w:rsidRDefault="000814B2" w:rsidP="00C74237">
      <w:pPr>
        <w:spacing w:before="240"/>
        <w:outlineLvl w:val="0"/>
        <w:rPr>
          <w:rStyle w:val="Heading3Char"/>
          <w:rFonts w:ascii="Calibri Light" w:eastAsia="Calibri" w:hAnsi="Calibri Light" w:cs="Calibri Light"/>
        </w:rPr>
      </w:pPr>
    </w:p>
    <w:p w:rsidR="000814B2" w:rsidRPr="00B4789F" w:rsidRDefault="000814B2" w:rsidP="00C74237">
      <w:pPr>
        <w:spacing w:before="240"/>
        <w:outlineLvl w:val="0"/>
        <w:rPr>
          <w:rStyle w:val="Heading3Char"/>
          <w:rFonts w:ascii="Calibri Light" w:eastAsia="Calibri" w:hAnsi="Calibri Light" w:cs="Calibri Light"/>
        </w:rPr>
      </w:pPr>
    </w:p>
    <w:p w:rsidR="000814B2" w:rsidRPr="00B4789F" w:rsidRDefault="000814B2" w:rsidP="00C74237">
      <w:pPr>
        <w:spacing w:before="240"/>
        <w:outlineLvl w:val="0"/>
        <w:rPr>
          <w:rStyle w:val="Heading3Char"/>
          <w:rFonts w:ascii="Calibri Light" w:eastAsia="Calibri" w:hAnsi="Calibri Light" w:cs="Calibri Light"/>
        </w:rPr>
      </w:pPr>
    </w:p>
    <w:p w:rsidR="000814B2" w:rsidRPr="00B4789F" w:rsidRDefault="000814B2" w:rsidP="00C74237">
      <w:pPr>
        <w:spacing w:before="240"/>
        <w:outlineLvl w:val="0"/>
        <w:rPr>
          <w:rStyle w:val="Heading3Char"/>
          <w:rFonts w:ascii="Calibri Light" w:eastAsia="Calibri" w:hAnsi="Calibri Light" w:cs="Calibri Light"/>
        </w:rPr>
      </w:pPr>
    </w:p>
    <w:p w:rsidR="000814B2" w:rsidRPr="00B4789F" w:rsidRDefault="000814B2" w:rsidP="00C74237">
      <w:pPr>
        <w:spacing w:before="240"/>
        <w:outlineLvl w:val="0"/>
        <w:rPr>
          <w:rStyle w:val="Heading3Char"/>
          <w:rFonts w:ascii="Calibri Light" w:eastAsia="Calibri" w:hAnsi="Calibri Light" w:cs="Calibri Light"/>
        </w:rPr>
      </w:pPr>
    </w:p>
    <w:p w:rsidR="006F4E99" w:rsidRPr="00B4789F" w:rsidRDefault="006F4E99" w:rsidP="00C74237">
      <w:pPr>
        <w:spacing w:before="240"/>
        <w:outlineLvl w:val="0"/>
        <w:rPr>
          <w:rStyle w:val="Heading3Char"/>
          <w:rFonts w:ascii="Calibri Light" w:eastAsia="Calibri" w:hAnsi="Calibri Light" w:cs="Calibri Light"/>
        </w:rPr>
      </w:pPr>
    </w:p>
    <w:p w:rsidR="006F4E99" w:rsidRPr="00B4789F" w:rsidRDefault="006F4E99" w:rsidP="00C74237">
      <w:pPr>
        <w:spacing w:before="240"/>
        <w:outlineLvl w:val="0"/>
        <w:rPr>
          <w:rStyle w:val="Heading3Char"/>
          <w:rFonts w:ascii="Calibri Light" w:eastAsia="Calibri" w:hAnsi="Calibri Light" w:cs="Calibri Light"/>
        </w:rPr>
      </w:pPr>
    </w:p>
    <w:p w:rsidR="006F4E99" w:rsidRPr="00B4789F" w:rsidRDefault="006F4E99" w:rsidP="00C74237">
      <w:pPr>
        <w:spacing w:before="240"/>
        <w:outlineLvl w:val="0"/>
        <w:rPr>
          <w:rStyle w:val="Heading3Char"/>
          <w:rFonts w:ascii="Calibri Light" w:eastAsia="Calibri" w:hAnsi="Calibri Light" w:cs="Calibri Light"/>
        </w:rPr>
      </w:pPr>
    </w:p>
    <w:p w:rsidR="006F4E99" w:rsidRPr="00B4789F" w:rsidRDefault="006F4E99" w:rsidP="00C74237">
      <w:pPr>
        <w:spacing w:before="240"/>
        <w:outlineLvl w:val="0"/>
        <w:rPr>
          <w:rStyle w:val="Heading3Char"/>
          <w:rFonts w:ascii="Calibri Light" w:eastAsia="Calibri" w:hAnsi="Calibri Light" w:cs="Calibri Light"/>
        </w:rPr>
      </w:pPr>
    </w:p>
    <w:p w:rsidR="006F4E99" w:rsidRPr="00B4789F" w:rsidRDefault="006F4E99" w:rsidP="00C74237">
      <w:pPr>
        <w:spacing w:before="240"/>
        <w:outlineLvl w:val="0"/>
        <w:rPr>
          <w:rStyle w:val="Heading3Char"/>
          <w:rFonts w:ascii="Calibri Light" w:eastAsia="Calibri" w:hAnsi="Calibri Light" w:cs="Calibri Light"/>
        </w:rPr>
      </w:pPr>
    </w:p>
    <w:p w:rsidR="006F4E99" w:rsidRPr="00B4789F" w:rsidRDefault="006F4E99" w:rsidP="00C74237">
      <w:pPr>
        <w:spacing w:before="240"/>
        <w:outlineLvl w:val="0"/>
        <w:rPr>
          <w:rStyle w:val="Heading3Char"/>
          <w:rFonts w:ascii="Calibri Light" w:eastAsia="Calibri" w:hAnsi="Calibri Light" w:cs="Calibri Light"/>
        </w:rPr>
      </w:pPr>
    </w:p>
    <w:p w:rsidR="006F4E99" w:rsidRPr="00B4789F" w:rsidRDefault="006F4E99" w:rsidP="00C74237">
      <w:pPr>
        <w:spacing w:before="240"/>
        <w:outlineLvl w:val="0"/>
        <w:rPr>
          <w:rStyle w:val="Heading3Char"/>
          <w:rFonts w:ascii="Calibri Light" w:eastAsia="Calibri" w:hAnsi="Calibri Light" w:cs="Calibri Light"/>
        </w:rPr>
      </w:pPr>
    </w:p>
    <w:p w:rsidR="00935145" w:rsidRPr="00B4789F" w:rsidRDefault="00935145" w:rsidP="00C74237">
      <w:pPr>
        <w:spacing w:before="240"/>
        <w:outlineLvl w:val="0"/>
        <w:rPr>
          <w:rStyle w:val="Heading3Char"/>
          <w:rFonts w:ascii="Calibri Light" w:eastAsia="Calibri" w:hAnsi="Calibri Light" w:cs="Calibri Light"/>
        </w:rPr>
      </w:pPr>
    </w:p>
    <w:p w:rsidR="00935145" w:rsidRPr="00B4789F" w:rsidRDefault="00935145" w:rsidP="00C74237">
      <w:pPr>
        <w:spacing w:before="240"/>
        <w:outlineLvl w:val="0"/>
        <w:rPr>
          <w:rStyle w:val="Heading3Char"/>
          <w:rFonts w:ascii="Calibri Light" w:eastAsia="Calibri" w:hAnsi="Calibri Light" w:cs="Calibri Light"/>
        </w:rPr>
      </w:pPr>
    </w:p>
    <w:p w:rsidR="00935145" w:rsidRPr="00B4789F" w:rsidRDefault="00935145" w:rsidP="00C74237">
      <w:pPr>
        <w:spacing w:before="240"/>
        <w:outlineLvl w:val="0"/>
        <w:rPr>
          <w:rStyle w:val="Heading3Char"/>
          <w:rFonts w:ascii="Calibri Light" w:eastAsia="Calibri" w:hAnsi="Calibri Light" w:cs="Calibri Light"/>
        </w:rPr>
      </w:pPr>
    </w:p>
    <w:p w:rsidR="00493BD8" w:rsidRPr="00B4789F" w:rsidRDefault="00935145" w:rsidP="00C74237">
      <w:pPr>
        <w:spacing w:before="240"/>
        <w:outlineLvl w:val="0"/>
        <w:rPr>
          <w:rFonts w:ascii="Calibri Light" w:eastAsia="Calibri" w:hAnsi="Calibri Light" w:cs="Calibri Light"/>
          <w:sz w:val="22"/>
          <w:szCs w:val="22"/>
          <w:lang w:eastAsia="en-CA"/>
        </w:rPr>
      </w:pPr>
      <w:r w:rsidRPr="00B4789F">
        <w:rPr>
          <w:rStyle w:val="Heading3Char"/>
          <w:rFonts w:ascii="Calibri Light" w:eastAsia="Calibri" w:hAnsi="Calibri Light" w:cs="Calibri Light"/>
        </w:rPr>
        <w:t xml:space="preserve">3. </w:t>
      </w:r>
      <w:r w:rsidR="0098535C" w:rsidRPr="00B4789F">
        <w:rPr>
          <w:rStyle w:val="Heading3Char"/>
          <w:rFonts w:ascii="Calibri Light" w:eastAsia="Calibri" w:hAnsi="Calibri Light" w:cs="Calibri Light"/>
        </w:rPr>
        <w:t>CANADIAN AND INTERNATIONAL CONTEXT</w:t>
      </w:r>
      <w:r w:rsidR="000814B2" w:rsidRPr="00B4789F">
        <w:rPr>
          <w:rStyle w:val="Heading3Char"/>
          <w:rFonts w:ascii="Calibri Light" w:eastAsia="Calibri" w:hAnsi="Calibri Light" w:cs="Calibri Light"/>
        </w:rPr>
        <w:t>:</w:t>
      </w:r>
    </w:p>
    <w:p w:rsidR="000814B2" w:rsidRPr="00B4789F" w:rsidRDefault="000814B2" w:rsidP="00493BD8">
      <w:pPr>
        <w:pStyle w:val="Heading3"/>
        <w:rPr>
          <w:rFonts w:ascii="Calibri Light" w:eastAsia="Calibri" w:hAnsi="Calibri Light" w:cs="Calibri Light"/>
          <w:lang w:eastAsia="en-CA"/>
        </w:rPr>
      </w:pPr>
    </w:p>
    <w:p w:rsidR="00935145" w:rsidRPr="00B4789F" w:rsidRDefault="00935145" w:rsidP="00935145">
      <w:pPr>
        <w:rPr>
          <w:rFonts w:ascii="Calibri Light" w:eastAsia="Calibri" w:hAnsi="Calibri Light" w:cs="Calibri Light"/>
          <w:lang w:eastAsia="en-CA"/>
        </w:rPr>
      </w:pPr>
    </w:p>
    <w:p w:rsidR="000814B2" w:rsidRPr="00B4789F" w:rsidRDefault="000814B2" w:rsidP="00493BD8">
      <w:pPr>
        <w:pStyle w:val="Heading3"/>
        <w:rPr>
          <w:rFonts w:ascii="Calibri Light" w:eastAsia="Calibri" w:hAnsi="Calibri Light" w:cs="Calibri Light"/>
          <w:lang w:eastAsia="en-CA"/>
        </w:rPr>
      </w:pPr>
    </w:p>
    <w:p w:rsidR="008B7B76" w:rsidRPr="00B4789F" w:rsidRDefault="00935145" w:rsidP="00493BD8">
      <w:pPr>
        <w:pStyle w:val="Heading3"/>
        <w:rPr>
          <w:rFonts w:ascii="Calibri Light" w:eastAsia="Calibri" w:hAnsi="Calibri Light" w:cs="Calibri Light"/>
          <w:lang w:eastAsia="en-CA"/>
        </w:rPr>
      </w:pPr>
      <w:r w:rsidRPr="00B4789F">
        <w:rPr>
          <w:rFonts w:ascii="Calibri Light" w:eastAsia="Calibri" w:hAnsi="Calibri Light" w:cs="Calibri Light"/>
          <w:lang w:eastAsia="en-CA"/>
        </w:rPr>
        <w:t>4. B</w:t>
      </w:r>
      <w:r w:rsidR="00C74237" w:rsidRPr="00B4789F">
        <w:rPr>
          <w:rFonts w:ascii="Calibri Light" w:eastAsia="Calibri" w:hAnsi="Calibri Light" w:cs="Calibri Light"/>
          <w:lang w:eastAsia="en-CA"/>
        </w:rPr>
        <w:t>ROADER IMPACTS</w:t>
      </w:r>
      <w:r w:rsidR="000814B2" w:rsidRPr="00B4789F">
        <w:rPr>
          <w:rFonts w:ascii="Calibri Light" w:eastAsia="Calibri" w:hAnsi="Calibri Light" w:cs="Calibri Light"/>
          <w:lang w:eastAsia="en-CA"/>
        </w:rPr>
        <w:t>:</w:t>
      </w:r>
    </w:p>
    <w:p w:rsidR="00DD3017" w:rsidRPr="00B4789F" w:rsidRDefault="00DD3017" w:rsidP="00DD3017">
      <w:pPr>
        <w:rPr>
          <w:rFonts w:ascii="Calibri Light" w:hAnsi="Calibri Light" w:cs="Calibri Light"/>
          <w:lang w:eastAsia="en-CA"/>
        </w:rPr>
      </w:pPr>
    </w:p>
    <w:p w:rsidR="00DD3017" w:rsidRPr="00B4789F" w:rsidRDefault="00DD3017" w:rsidP="00DD3017">
      <w:pPr>
        <w:rPr>
          <w:rFonts w:ascii="Calibri Light" w:hAnsi="Calibri Light" w:cs="Calibri Light"/>
          <w:lang w:eastAsia="en-CA"/>
        </w:rPr>
      </w:pPr>
    </w:p>
    <w:p w:rsidR="008B7B76" w:rsidRPr="00B4789F" w:rsidRDefault="008B7B76" w:rsidP="008B7B76">
      <w:pPr>
        <w:rPr>
          <w:rFonts w:ascii="Calibri Light" w:hAnsi="Calibri Light" w:cs="Calibri Light"/>
          <w:sz w:val="22"/>
        </w:rPr>
      </w:pPr>
    </w:p>
    <w:p w:rsidR="00C44B0A" w:rsidRPr="00B4789F" w:rsidRDefault="00C44B0A" w:rsidP="008B7B76">
      <w:pPr>
        <w:rPr>
          <w:rFonts w:ascii="Calibri Light" w:hAnsi="Calibri Light" w:cs="Calibri Light"/>
          <w:sz w:val="22"/>
        </w:rPr>
        <w:sectPr w:rsidR="00C44B0A" w:rsidRPr="00B4789F" w:rsidSect="001C3E3E">
          <w:footerReference w:type="even" r:id="rId11"/>
          <w:footerReference w:type="default" r:id="rId12"/>
          <w:pgSz w:w="12240" w:h="15840" w:code="1"/>
          <w:pgMar w:top="568" w:right="1008" w:bottom="18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CC3FC1" w:rsidRPr="00B4789F" w:rsidRDefault="00CC3FC1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10728"/>
      </w:tblGrid>
      <w:tr w:rsidR="008B7B76" w:rsidRPr="00B4789F">
        <w:trPr>
          <w:trHeight w:val="3410"/>
        </w:trPr>
        <w:tc>
          <w:tcPr>
            <w:tcW w:w="10728" w:type="dxa"/>
          </w:tcPr>
          <w:p w:rsidR="008B7B76" w:rsidRPr="00B4789F" w:rsidRDefault="008B7B76" w:rsidP="008B7B7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4789F">
              <w:rPr>
                <w:rFonts w:ascii="Calibri Light" w:hAnsi="Calibri Light" w:cs="Calibri Light"/>
                <w:sz w:val="22"/>
                <w:szCs w:val="22"/>
              </w:rPr>
              <w:t>MAJOR MILESTONES:</w:t>
            </w:r>
          </w:p>
          <w:tbl>
            <w:tblPr>
              <w:tblW w:w="10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401"/>
              <w:gridCol w:w="3029"/>
            </w:tblGrid>
            <w:tr w:rsidR="008B7B76" w:rsidRPr="00B4789F">
              <w:trPr>
                <w:trHeight w:val="270"/>
              </w:trPr>
              <w:tc>
                <w:tcPr>
                  <w:tcW w:w="7401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>Description</w:t>
                  </w:r>
                </w:p>
              </w:tc>
              <w:tc>
                <w:tcPr>
                  <w:tcW w:w="3029" w:type="dxa"/>
                </w:tcPr>
                <w:p w:rsidR="008B7B76" w:rsidRPr="00B4789F" w:rsidRDefault="008B7B76" w:rsidP="008B7B76">
                  <w:pPr>
                    <w:jc w:val="center"/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>Date</w:t>
                  </w:r>
                </w:p>
              </w:tc>
            </w:tr>
            <w:tr w:rsidR="008B7B76" w:rsidRPr="00B4789F">
              <w:trPr>
                <w:trHeight w:val="362"/>
              </w:trPr>
              <w:tc>
                <w:tcPr>
                  <w:tcW w:w="7401" w:type="dxa"/>
                </w:tcPr>
                <w:p w:rsidR="008B7B76" w:rsidRPr="00B4789F" w:rsidRDefault="008B7B76" w:rsidP="008B7B76">
                  <w:pPr>
                    <w:spacing w:before="120"/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3029" w:type="dxa"/>
                </w:tcPr>
                <w:p w:rsidR="008B7B76" w:rsidRPr="00B4789F" w:rsidRDefault="008B7B76" w:rsidP="008B7B76">
                  <w:pPr>
                    <w:spacing w:before="120"/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</w:tr>
            <w:tr w:rsidR="008B7B76" w:rsidRPr="00B4789F">
              <w:trPr>
                <w:trHeight w:val="362"/>
              </w:trPr>
              <w:tc>
                <w:tcPr>
                  <w:tcW w:w="7401" w:type="dxa"/>
                </w:tcPr>
                <w:p w:rsidR="008B7B76" w:rsidRPr="00B4789F" w:rsidRDefault="008B7B76" w:rsidP="008B7B76">
                  <w:pPr>
                    <w:spacing w:before="120"/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3029" w:type="dxa"/>
                </w:tcPr>
                <w:p w:rsidR="008B7B76" w:rsidRPr="00B4789F" w:rsidRDefault="008B7B76" w:rsidP="008B7B76">
                  <w:pPr>
                    <w:spacing w:before="120"/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</w:tr>
            <w:tr w:rsidR="008B7B76" w:rsidRPr="00B4789F">
              <w:trPr>
                <w:trHeight w:val="362"/>
              </w:trPr>
              <w:tc>
                <w:tcPr>
                  <w:tcW w:w="7401" w:type="dxa"/>
                </w:tcPr>
                <w:p w:rsidR="008B7B76" w:rsidRPr="00B4789F" w:rsidRDefault="008B7B76" w:rsidP="008B7B76">
                  <w:pPr>
                    <w:spacing w:before="120"/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3029" w:type="dxa"/>
                </w:tcPr>
                <w:p w:rsidR="008B7B76" w:rsidRPr="00B4789F" w:rsidRDefault="008B7B76" w:rsidP="008B7B76">
                  <w:pPr>
                    <w:spacing w:before="120"/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</w:tr>
            <w:tr w:rsidR="008B7B76" w:rsidRPr="00B4789F">
              <w:trPr>
                <w:trHeight w:val="362"/>
              </w:trPr>
              <w:tc>
                <w:tcPr>
                  <w:tcW w:w="7401" w:type="dxa"/>
                </w:tcPr>
                <w:p w:rsidR="008B7B76" w:rsidRPr="00B4789F" w:rsidRDefault="008B7B76" w:rsidP="008B7B76">
                  <w:pPr>
                    <w:spacing w:before="120"/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3029" w:type="dxa"/>
                </w:tcPr>
                <w:p w:rsidR="008B7B76" w:rsidRPr="00B4789F" w:rsidRDefault="008B7B76" w:rsidP="008B7B76">
                  <w:pPr>
                    <w:spacing w:before="120"/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</w:tr>
            <w:tr w:rsidR="008B7B76" w:rsidRPr="00B4789F">
              <w:trPr>
                <w:trHeight w:val="125"/>
              </w:trPr>
              <w:tc>
                <w:tcPr>
                  <w:tcW w:w="7401" w:type="dxa"/>
                </w:tcPr>
                <w:p w:rsidR="008B7B76" w:rsidRPr="00B4789F" w:rsidRDefault="008B7B76" w:rsidP="008B7B76">
                  <w:pPr>
                    <w:spacing w:before="120"/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3029" w:type="dxa"/>
                </w:tcPr>
                <w:p w:rsidR="008B7B76" w:rsidRPr="00B4789F" w:rsidRDefault="008B7B76" w:rsidP="008B7B76">
                  <w:pPr>
                    <w:spacing w:before="120"/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</w:tr>
            <w:tr w:rsidR="008B7B76" w:rsidRPr="00B4789F">
              <w:trPr>
                <w:trHeight w:val="124"/>
              </w:trPr>
              <w:tc>
                <w:tcPr>
                  <w:tcW w:w="7401" w:type="dxa"/>
                </w:tcPr>
                <w:p w:rsidR="008B7B76" w:rsidRPr="00B4789F" w:rsidRDefault="008B7B76" w:rsidP="008B7B76">
                  <w:pPr>
                    <w:spacing w:before="120"/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3029" w:type="dxa"/>
                </w:tcPr>
                <w:p w:rsidR="008B7B76" w:rsidRPr="00B4789F" w:rsidRDefault="008B7B76" w:rsidP="008B7B76">
                  <w:pPr>
                    <w:spacing w:before="120"/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</w:tr>
            <w:tr w:rsidR="008B7B76" w:rsidRPr="00B4789F">
              <w:trPr>
                <w:trHeight w:val="113"/>
              </w:trPr>
              <w:tc>
                <w:tcPr>
                  <w:tcW w:w="7401" w:type="dxa"/>
                </w:tcPr>
                <w:p w:rsidR="008B7B76" w:rsidRPr="00B4789F" w:rsidRDefault="008B7B76" w:rsidP="008B7B76">
                  <w:pPr>
                    <w:spacing w:before="120"/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3029" w:type="dxa"/>
                </w:tcPr>
                <w:p w:rsidR="008B7B76" w:rsidRPr="00B4789F" w:rsidRDefault="008B7B76" w:rsidP="008B7B76">
                  <w:pPr>
                    <w:spacing w:before="120"/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</w:tr>
          </w:tbl>
          <w:p w:rsidR="008B7B76" w:rsidRPr="00B4789F" w:rsidRDefault="008B7B76" w:rsidP="008B7B76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8B7B76" w:rsidRPr="00B4789F">
        <w:trPr>
          <w:trHeight w:val="5328"/>
        </w:trPr>
        <w:tc>
          <w:tcPr>
            <w:tcW w:w="10728" w:type="dxa"/>
          </w:tcPr>
          <w:p w:rsidR="008B7B76" w:rsidRPr="00B4789F" w:rsidRDefault="008B7B76" w:rsidP="008B7B76">
            <w:pPr>
              <w:rPr>
                <w:rFonts w:ascii="Calibri Light" w:hAnsi="Calibri Light" w:cs="Calibri Light"/>
                <w:sz w:val="22"/>
              </w:rPr>
            </w:pPr>
            <w:r w:rsidRPr="00B4789F">
              <w:rPr>
                <w:rFonts w:ascii="Calibri Light" w:hAnsi="Calibri Light" w:cs="Calibri Light"/>
                <w:sz w:val="22"/>
              </w:rPr>
              <w:t>RESOURCE REQUIRMENTS: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794"/>
              <w:gridCol w:w="1462"/>
              <w:gridCol w:w="1463"/>
              <w:gridCol w:w="1462"/>
              <w:gridCol w:w="1463"/>
              <w:gridCol w:w="1462"/>
              <w:gridCol w:w="1396"/>
            </w:tblGrid>
            <w:tr w:rsidR="008B7B76" w:rsidRPr="00B4789F">
              <w:tc>
                <w:tcPr>
                  <w:tcW w:w="10728" w:type="dxa"/>
                  <w:gridSpan w:val="7"/>
                </w:tcPr>
                <w:p w:rsidR="008B7B76" w:rsidRPr="00B4789F" w:rsidRDefault="008B7B76" w:rsidP="008B7B76">
                  <w:pPr>
                    <w:jc w:val="center"/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>CASH FLOW REQUIREMENTS</w:t>
                  </w:r>
                </w:p>
              </w:tc>
            </w:tr>
            <w:tr w:rsidR="004F22C6" w:rsidRPr="00B4789F">
              <w:tc>
                <w:tcPr>
                  <w:tcW w:w="1809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 xml:space="preserve">                \YEAR</w:t>
                  </w:r>
                </w:p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>SOURCE  \</w:t>
                  </w:r>
                </w:p>
              </w:tc>
              <w:tc>
                <w:tcPr>
                  <w:tcW w:w="1486" w:type="dxa"/>
                </w:tcPr>
                <w:p w:rsidR="008B7B76" w:rsidRPr="00B4789F" w:rsidRDefault="004732F4" w:rsidP="008B7B76">
                  <w:pPr>
                    <w:jc w:val="center"/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>ONE</w:t>
                  </w:r>
                  <w:r w:rsidR="008B7B76" w:rsidRPr="00B4789F">
                    <w:rPr>
                      <w:rFonts w:ascii="Calibri Light" w:hAnsi="Calibri Light" w:cs="Calibri Light"/>
                      <w:sz w:val="22"/>
                    </w:rPr>
                    <w:t xml:space="preserve"> </w:t>
                  </w:r>
                </w:p>
                <w:p w:rsidR="00896643" w:rsidRPr="00B4789F" w:rsidRDefault="00896643" w:rsidP="004F22C6">
                  <w:pPr>
                    <w:jc w:val="center"/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>(FY</w:t>
                  </w:r>
                  <w:r w:rsidR="004F22C6" w:rsidRPr="00B4789F">
                    <w:rPr>
                      <w:rFonts w:ascii="Calibri Light" w:hAnsi="Calibri Light" w:cs="Calibri Light"/>
                      <w:sz w:val="22"/>
                    </w:rPr>
                    <w:t>2020/21</w:t>
                  </w:r>
                  <w:r w:rsidRPr="00B4789F">
                    <w:rPr>
                      <w:rFonts w:ascii="Calibri Light" w:hAnsi="Calibri Light" w:cs="Calibri Light"/>
                      <w:sz w:val="22"/>
                    </w:rPr>
                    <w:t>)</w:t>
                  </w:r>
                </w:p>
              </w:tc>
              <w:tc>
                <w:tcPr>
                  <w:tcW w:w="1487" w:type="dxa"/>
                </w:tcPr>
                <w:p w:rsidR="00896643" w:rsidRPr="00B4789F" w:rsidRDefault="008B7B76" w:rsidP="008B7B76">
                  <w:pPr>
                    <w:jc w:val="center"/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>TWO</w:t>
                  </w:r>
                </w:p>
                <w:p w:rsidR="008B7B76" w:rsidRPr="00B4789F" w:rsidRDefault="00896643" w:rsidP="008B7B76">
                  <w:pPr>
                    <w:jc w:val="center"/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>(FY</w:t>
                  </w:r>
                  <w:r w:rsidR="004F22C6" w:rsidRPr="00B4789F">
                    <w:rPr>
                      <w:rFonts w:ascii="Calibri Light" w:hAnsi="Calibri Light" w:cs="Calibri Light"/>
                      <w:sz w:val="22"/>
                    </w:rPr>
                    <w:t>2021/22</w:t>
                  </w:r>
                  <w:r w:rsidRPr="00B4789F">
                    <w:rPr>
                      <w:rFonts w:ascii="Calibri Light" w:hAnsi="Calibri Light" w:cs="Calibri Light"/>
                      <w:sz w:val="22"/>
                    </w:rPr>
                    <w:t>)</w:t>
                  </w:r>
                  <w:r w:rsidR="008B7B76" w:rsidRPr="00B4789F">
                    <w:rPr>
                      <w:rFonts w:ascii="Calibri Light" w:hAnsi="Calibri Light" w:cs="Calibri Light"/>
                      <w:sz w:val="22"/>
                    </w:rPr>
                    <w:t xml:space="preserve"> </w:t>
                  </w: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jc w:val="center"/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>THREE</w:t>
                  </w:r>
                </w:p>
                <w:p w:rsidR="00896643" w:rsidRPr="00B4789F" w:rsidRDefault="004F22C6" w:rsidP="008B7B76">
                  <w:pPr>
                    <w:jc w:val="center"/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>(FY2022/23</w:t>
                  </w:r>
                  <w:r w:rsidR="00896643" w:rsidRPr="00B4789F">
                    <w:rPr>
                      <w:rFonts w:ascii="Calibri Light" w:hAnsi="Calibri Light" w:cs="Calibri Light"/>
                      <w:sz w:val="22"/>
                    </w:rPr>
                    <w:t>)</w:t>
                  </w: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jc w:val="center"/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 xml:space="preserve">FOUR </w:t>
                  </w:r>
                </w:p>
                <w:p w:rsidR="00896643" w:rsidRPr="00B4789F" w:rsidRDefault="004F22C6" w:rsidP="008B7B76">
                  <w:pPr>
                    <w:jc w:val="center"/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>(FY2023/24</w:t>
                  </w:r>
                  <w:r w:rsidR="00896643" w:rsidRPr="00B4789F">
                    <w:rPr>
                      <w:rFonts w:ascii="Calibri Light" w:hAnsi="Calibri Light" w:cs="Calibri Light"/>
                      <w:sz w:val="22"/>
                    </w:rPr>
                    <w:t>)</w:t>
                  </w: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jc w:val="center"/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 xml:space="preserve">FIVE </w:t>
                  </w:r>
                </w:p>
                <w:p w:rsidR="00896643" w:rsidRPr="00B4789F" w:rsidRDefault="00896643" w:rsidP="008B7B76">
                  <w:pPr>
                    <w:jc w:val="center"/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>(FY20</w:t>
                  </w:r>
                  <w:r w:rsidR="004F22C6" w:rsidRPr="00B4789F">
                    <w:rPr>
                      <w:rFonts w:ascii="Calibri Light" w:hAnsi="Calibri Light" w:cs="Calibri Light"/>
                      <w:sz w:val="22"/>
                    </w:rPr>
                    <w:t>24/25</w:t>
                  </w:r>
                  <w:r w:rsidRPr="00B4789F">
                    <w:rPr>
                      <w:rFonts w:ascii="Calibri Light" w:hAnsi="Calibri Light" w:cs="Calibri Light"/>
                      <w:sz w:val="22"/>
                    </w:rPr>
                    <w:t>)</w:t>
                  </w: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jc w:val="center"/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>TOTAL</w:t>
                  </w:r>
                </w:p>
              </w:tc>
            </w:tr>
            <w:tr w:rsidR="004F22C6" w:rsidRPr="00B4789F">
              <w:tc>
                <w:tcPr>
                  <w:tcW w:w="1809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 xml:space="preserve">  TRIUMF</w:t>
                  </w: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</w:tr>
            <w:tr w:rsidR="004F22C6" w:rsidRPr="00B4789F">
              <w:tc>
                <w:tcPr>
                  <w:tcW w:w="1809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 xml:space="preserve">  EXTERNAL</w:t>
                  </w: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</w:tr>
            <w:tr w:rsidR="004F22C6" w:rsidRPr="00B4789F">
              <w:tc>
                <w:tcPr>
                  <w:tcW w:w="1809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 xml:space="preserve">  TOTAL</w:t>
                  </w: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</w:tr>
            <w:tr w:rsidR="008B7B76" w:rsidRPr="00B4789F">
              <w:tc>
                <w:tcPr>
                  <w:tcW w:w="10728" w:type="dxa"/>
                  <w:gridSpan w:val="7"/>
                </w:tcPr>
                <w:p w:rsidR="008B7B76" w:rsidRPr="00B4789F" w:rsidRDefault="008B7B76" w:rsidP="008B7B76">
                  <w:pPr>
                    <w:jc w:val="center"/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>TRIUMF NON-CASH RESOURCES</w:t>
                  </w:r>
                  <w:r w:rsidR="00DE02C9" w:rsidRPr="00B4789F">
                    <w:rPr>
                      <w:rFonts w:ascii="Calibri Light" w:hAnsi="Calibri Light" w:cs="Calibri Light"/>
                      <w:sz w:val="22"/>
                    </w:rPr>
                    <w:t xml:space="preserve"> [FTE MONTHS]</w:t>
                  </w:r>
                </w:p>
              </w:tc>
            </w:tr>
            <w:tr w:rsidR="004F22C6" w:rsidRPr="00B4789F">
              <w:tc>
                <w:tcPr>
                  <w:tcW w:w="1809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>                   \YEAR</w:t>
                  </w:r>
                </w:p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>RESOURCE\</w:t>
                  </w: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jc w:val="center"/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 xml:space="preserve">ONE </w:t>
                  </w: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jc w:val="center"/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 xml:space="preserve">TWO </w:t>
                  </w: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jc w:val="center"/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>THREE</w:t>
                  </w: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jc w:val="center"/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 xml:space="preserve">FOUR </w:t>
                  </w: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jc w:val="center"/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 xml:space="preserve">FIVE </w:t>
                  </w: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jc w:val="center"/>
                    <w:rPr>
                      <w:rFonts w:ascii="Calibri Light" w:hAnsi="Calibri Light" w:cs="Calibri Light"/>
                      <w:sz w:val="22"/>
                    </w:rPr>
                  </w:pPr>
                  <w:r w:rsidRPr="00B4789F">
                    <w:rPr>
                      <w:rFonts w:ascii="Calibri Light" w:hAnsi="Calibri Light" w:cs="Calibri Light"/>
                      <w:sz w:val="22"/>
                    </w:rPr>
                    <w:t>TOTAL</w:t>
                  </w:r>
                </w:p>
              </w:tc>
            </w:tr>
            <w:tr w:rsidR="004F22C6" w:rsidRPr="00B4789F">
              <w:tc>
                <w:tcPr>
                  <w:tcW w:w="1809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</w:tr>
            <w:tr w:rsidR="004F22C6" w:rsidRPr="00B4789F">
              <w:tc>
                <w:tcPr>
                  <w:tcW w:w="1809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</w:tr>
            <w:tr w:rsidR="004F22C6" w:rsidRPr="00B4789F">
              <w:tc>
                <w:tcPr>
                  <w:tcW w:w="1809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</w:tr>
            <w:tr w:rsidR="004F22C6" w:rsidRPr="00B4789F">
              <w:tc>
                <w:tcPr>
                  <w:tcW w:w="1809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</w:tr>
            <w:tr w:rsidR="004F22C6" w:rsidRPr="00B4789F">
              <w:trPr>
                <w:trHeight w:val="33"/>
              </w:trPr>
              <w:tc>
                <w:tcPr>
                  <w:tcW w:w="1809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</w:tr>
            <w:tr w:rsidR="004F22C6" w:rsidRPr="00B4789F">
              <w:trPr>
                <w:trHeight w:val="31"/>
              </w:trPr>
              <w:tc>
                <w:tcPr>
                  <w:tcW w:w="1809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</w:tr>
            <w:tr w:rsidR="004F22C6" w:rsidRPr="00B4789F">
              <w:trPr>
                <w:trHeight w:val="31"/>
              </w:trPr>
              <w:tc>
                <w:tcPr>
                  <w:tcW w:w="1809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</w:tr>
            <w:tr w:rsidR="004F22C6" w:rsidRPr="00B4789F">
              <w:trPr>
                <w:trHeight w:val="31"/>
              </w:trPr>
              <w:tc>
                <w:tcPr>
                  <w:tcW w:w="1809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</w:tr>
            <w:tr w:rsidR="004F22C6" w:rsidRPr="00B4789F">
              <w:trPr>
                <w:trHeight w:val="31"/>
              </w:trPr>
              <w:tc>
                <w:tcPr>
                  <w:tcW w:w="1809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</w:tr>
            <w:tr w:rsidR="004F22C6" w:rsidRPr="00B4789F">
              <w:trPr>
                <w:trHeight w:val="31"/>
              </w:trPr>
              <w:tc>
                <w:tcPr>
                  <w:tcW w:w="1809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</w:tr>
            <w:tr w:rsidR="004F22C6" w:rsidRPr="00B4789F">
              <w:trPr>
                <w:trHeight w:val="31"/>
              </w:trPr>
              <w:tc>
                <w:tcPr>
                  <w:tcW w:w="1809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</w:tr>
            <w:tr w:rsidR="004F22C6" w:rsidRPr="00B4789F">
              <w:trPr>
                <w:trHeight w:val="31"/>
              </w:trPr>
              <w:tc>
                <w:tcPr>
                  <w:tcW w:w="1809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6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  <w:tc>
                <w:tcPr>
                  <w:tcW w:w="1487" w:type="dxa"/>
                </w:tcPr>
                <w:p w:rsidR="008B7B76" w:rsidRPr="00B4789F" w:rsidRDefault="008B7B76" w:rsidP="008B7B76">
                  <w:pPr>
                    <w:rPr>
                      <w:rFonts w:ascii="Calibri Light" w:hAnsi="Calibri Light" w:cs="Calibri Light"/>
                      <w:sz w:val="22"/>
                    </w:rPr>
                  </w:pPr>
                </w:p>
              </w:tc>
            </w:tr>
          </w:tbl>
          <w:p w:rsidR="008B7B76" w:rsidRPr="00B4789F" w:rsidRDefault="008B7B76" w:rsidP="008B7B76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8B7B76" w:rsidRPr="00B4789F">
        <w:tc>
          <w:tcPr>
            <w:tcW w:w="10728" w:type="dxa"/>
          </w:tcPr>
          <w:p w:rsidR="008B7B76" w:rsidRPr="00B4789F" w:rsidRDefault="008B7B76" w:rsidP="008B7B76">
            <w:pPr>
              <w:rPr>
                <w:rFonts w:ascii="Calibri Light" w:hAnsi="Calibri Light" w:cs="Calibri Light"/>
                <w:szCs w:val="22"/>
              </w:rPr>
            </w:pPr>
            <w:r w:rsidRPr="00B4789F">
              <w:rPr>
                <w:rFonts w:ascii="Calibri Light" w:hAnsi="Calibri Light" w:cs="Calibri Light"/>
                <w:szCs w:val="22"/>
              </w:rPr>
              <w:t>EXTERNAL FUNDING INFORMATION:</w:t>
            </w:r>
          </w:p>
          <w:p w:rsidR="008B7B76" w:rsidRPr="00B4789F" w:rsidRDefault="008B7B76" w:rsidP="008B7B76">
            <w:pPr>
              <w:rPr>
                <w:rFonts w:ascii="Calibri Light" w:hAnsi="Calibri Light" w:cs="Calibri Light"/>
                <w:szCs w:val="22"/>
              </w:rPr>
            </w:pPr>
          </w:p>
          <w:p w:rsidR="008B7B76" w:rsidRPr="00B4789F" w:rsidRDefault="008B7B76" w:rsidP="008B7B76">
            <w:pPr>
              <w:rPr>
                <w:rFonts w:ascii="Calibri Light" w:hAnsi="Calibri Light" w:cs="Calibri Light"/>
                <w:sz w:val="22"/>
              </w:rPr>
            </w:pPr>
          </w:p>
          <w:p w:rsidR="008B7B76" w:rsidRPr="00B4789F" w:rsidRDefault="008B7B76" w:rsidP="008B7B76">
            <w:pPr>
              <w:rPr>
                <w:rFonts w:ascii="Calibri Light" w:hAnsi="Calibri Light" w:cs="Calibri Light"/>
                <w:sz w:val="22"/>
              </w:rPr>
            </w:pPr>
          </w:p>
          <w:p w:rsidR="00255B2C" w:rsidRPr="00B4789F" w:rsidRDefault="00255B2C" w:rsidP="008B7B76">
            <w:pPr>
              <w:rPr>
                <w:rFonts w:ascii="Calibri Light" w:hAnsi="Calibri Light" w:cs="Calibri Light"/>
                <w:sz w:val="22"/>
              </w:rPr>
            </w:pPr>
          </w:p>
          <w:p w:rsidR="006F3C3C" w:rsidRPr="00B4789F" w:rsidRDefault="006F3C3C" w:rsidP="008B7B76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8B7B76" w:rsidRPr="00B4789F">
        <w:tc>
          <w:tcPr>
            <w:tcW w:w="10728" w:type="dxa"/>
          </w:tcPr>
          <w:p w:rsidR="008B7B76" w:rsidRPr="00B4789F" w:rsidRDefault="008B7B76" w:rsidP="008B7B76">
            <w:pPr>
              <w:rPr>
                <w:rFonts w:ascii="Calibri Light" w:hAnsi="Calibri Light" w:cs="Calibri Light"/>
                <w:szCs w:val="22"/>
              </w:rPr>
            </w:pPr>
            <w:r w:rsidRPr="00B4789F">
              <w:rPr>
                <w:rFonts w:ascii="Calibri Light" w:hAnsi="Calibri Light" w:cs="Calibri Light"/>
                <w:szCs w:val="22"/>
              </w:rPr>
              <w:t>ONGOING OPERATIONAL REQUIREMENTS:</w:t>
            </w:r>
          </w:p>
          <w:p w:rsidR="008B7B76" w:rsidRPr="00B4789F" w:rsidRDefault="008B7B76" w:rsidP="008B7B76">
            <w:pPr>
              <w:rPr>
                <w:rFonts w:ascii="Calibri Light" w:hAnsi="Calibri Light" w:cs="Calibri Light"/>
                <w:szCs w:val="22"/>
              </w:rPr>
            </w:pPr>
          </w:p>
          <w:p w:rsidR="008B7B76" w:rsidRPr="00B4789F" w:rsidRDefault="008B7B76" w:rsidP="008B7B76">
            <w:pPr>
              <w:rPr>
                <w:rFonts w:ascii="Calibri Light" w:hAnsi="Calibri Light" w:cs="Calibri Light"/>
                <w:szCs w:val="22"/>
              </w:rPr>
            </w:pPr>
          </w:p>
          <w:p w:rsidR="006F3C3C" w:rsidRPr="00B4789F" w:rsidRDefault="006F3C3C" w:rsidP="008B7B76">
            <w:pPr>
              <w:rPr>
                <w:rFonts w:ascii="Calibri Light" w:hAnsi="Calibri Light" w:cs="Calibri Light"/>
                <w:sz w:val="22"/>
              </w:rPr>
            </w:pPr>
          </w:p>
          <w:p w:rsidR="006F3C3C" w:rsidRPr="00B4789F" w:rsidRDefault="006F3C3C" w:rsidP="008B7B76">
            <w:pPr>
              <w:rPr>
                <w:rFonts w:ascii="Calibri Light" w:hAnsi="Calibri Light" w:cs="Calibri Light"/>
                <w:sz w:val="22"/>
              </w:rPr>
            </w:pPr>
          </w:p>
          <w:p w:rsidR="006F3C3C" w:rsidRPr="00B4789F" w:rsidRDefault="006F3C3C" w:rsidP="008B7B76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8B7B76" w:rsidRPr="00B4789F">
        <w:tc>
          <w:tcPr>
            <w:tcW w:w="10728" w:type="dxa"/>
          </w:tcPr>
          <w:p w:rsidR="008B7B76" w:rsidRPr="00B4789F" w:rsidRDefault="008B7B76" w:rsidP="008B7B76">
            <w:pPr>
              <w:rPr>
                <w:rFonts w:ascii="Calibri Light" w:hAnsi="Calibri Light" w:cs="Calibri Light"/>
                <w:szCs w:val="22"/>
              </w:rPr>
            </w:pPr>
            <w:r w:rsidRPr="00B4789F">
              <w:rPr>
                <w:rFonts w:ascii="Calibri Light" w:hAnsi="Calibri Light" w:cs="Calibri Light"/>
                <w:szCs w:val="22"/>
              </w:rPr>
              <w:t>DECOMMISSIONING REQUIREMENT</w:t>
            </w:r>
            <w:r w:rsidR="00F62CDF" w:rsidRPr="00B4789F">
              <w:rPr>
                <w:rFonts w:ascii="Calibri Light" w:hAnsi="Calibri Light" w:cs="Calibri Light"/>
                <w:szCs w:val="22"/>
              </w:rPr>
              <w:t>S</w:t>
            </w:r>
            <w:r w:rsidRPr="00B4789F">
              <w:rPr>
                <w:rFonts w:ascii="Calibri Light" w:hAnsi="Calibri Light" w:cs="Calibri Light"/>
                <w:szCs w:val="22"/>
              </w:rPr>
              <w:t>:</w:t>
            </w:r>
          </w:p>
          <w:p w:rsidR="008B7B76" w:rsidRPr="00B4789F" w:rsidRDefault="008B7B76" w:rsidP="008B7B76">
            <w:pPr>
              <w:rPr>
                <w:rFonts w:ascii="Calibri Light" w:hAnsi="Calibri Light" w:cs="Calibri Light"/>
                <w:szCs w:val="22"/>
              </w:rPr>
            </w:pPr>
          </w:p>
          <w:p w:rsidR="00255B2C" w:rsidRPr="00B4789F" w:rsidRDefault="00255B2C" w:rsidP="008B7B76">
            <w:pPr>
              <w:rPr>
                <w:rFonts w:ascii="Calibri Light" w:hAnsi="Calibri Light" w:cs="Calibri Light"/>
                <w:szCs w:val="22"/>
              </w:rPr>
            </w:pPr>
          </w:p>
          <w:p w:rsidR="008B7B76" w:rsidRPr="00B4789F" w:rsidRDefault="008B7B76" w:rsidP="008B7B76">
            <w:pPr>
              <w:rPr>
                <w:rFonts w:ascii="Calibri Light" w:hAnsi="Calibri Light" w:cs="Calibri Light"/>
                <w:szCs w:val="22"/>
              </w:rPr>
            </w:pPr>
          </w:p>
          <w:p w:rsidR="006F3C3C" w:rsidRPr="00B4789F" w:rsidRDefault="006F3C3C" w:rsidP="008B7B76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:rsidR="008B7B76" w:rsidRPr="00B4789F" w:rsidRDefault="008B7B76" w:rsidP="008B7B76">
      <w:pPr>
        <w:rPr>
          <w:rFonts w:ascii="Calibri Light" w:hAnsi="Calibri Light" w:cs="Calibri Light"/>
          <w:sz w:val="22"/>
        </w:rPr>
      </w:pPr>
    </w:p>
    <w:p w:rsidR="00103E17" w:rsidRPr="00B4789F" w:rsidRDefault="00255B2C" w:rsidP="008B7B76">
      <w:pPr>
        <w:jc w:val="center"/>
        <w:rPr>
          <w:rFonts w:ascii="Calibri Light" w:hAnsi="Calibri Light" w:cs="Calibri Light"/>
          <w:sz w:val="48"/>
          <w:u w:val="single"/>
        </w:rPr>
      </w:pPr>
      <w:r w:rsidRPr="00B4789F">
        <w:rPr>
          <w:rFonts w:ascii="Calibri Light" w:hAnsi="Calibri Light" w:cs="Calibri Light"/>
          <w:sz w:val="48"/>
          <w:u w:val="single"/>
        </w:rPr>
        <w:br w:type="page"/>
      </w:r>
      <w:r w:rsidR="008B7B76" w:rsidRPr="00B4789F">
        <w:rPr>
          <w:rFonts w:ascii="Calibri Light" w:hAnsi="Calibri Light" w:cs="Calibri Light"/>
          <w:sz w:val="48"/>
          <w:u w:val="single"/>
        </w:rPr>
        <w:lastRenderedPageBreak/>
        <w:t>Instructions</w:t>
      </w:r>
      <w:r w:rsidR="00796914" w:rsidRPr="00B4789F">
        <w:rPr>
          <w:rFonts w:ascii="Calibri Light" w:hAnsi="Calibri Light" w:cs="Calibri Light"/>
          <w:sz w:val="48"/>
          <w:u w:val="single"/>
        </w:rPr>
        <w:t xml:space="preserve"> f</w:t>
      </w:r>
      <w:r w:rsidR="00103E17" w:rsidRPr="00B4789F">
        <w:rPr>
          <w:rFonts w:ascii="Calibri Light" w:hAnsi="Calibri Light" w:cs="Calibri Light"/>
          <w:sz w:val="48"/>
          <w:u w:val="single"/>
        </w:rPr>
        <w:t xml:space="preserve">or </w:t>
      </w:r>
    </w:p>
    <w:p w:rsidR="00103E17" w:rsidRPr="00B4789F" w:rsidRDefault="00103E17" w:rsidP="008B7B76">
      <w:pPr>
        <w:jc w:val="center"/>
        <w:rPr>
          <w:rFonts w:ascii="Calibri Light" w:hAnsi="Calibri Light" w:cs="Calibri Light"/>
          <w:sz w:val="48"/>
          <w:u w:val="single"/>
        </w:rPr>
      </w:pPr>
      <w:r w:rsidRPr="00B4789F">
        <w:rPr>
          <w:rFonts w:ascii="Calibri Light" w:hAnsi="Calibri Light" w:cs="Calibri Light"/>
          <w:sz w:val="48"/>
          <w:u w:val="single"/>
        </w:rPr>
        <w:t xml:space="preserve">Five Year Plan </w:t>
      </w:r>
      <w:r w:rsidR="005709FB" w:rsidRPr="00B4789F">
        <w:rPr>
          <w:rFonts w:ascii="Calibri Light" w:hAnsi="Calibri Light" w:cs="Calibri Light"/>
          <w:sz w:val="48"/>
          <w:u w:val="single"/>
        </w:rPr>
        <w:t>Proposal Template</w:t>
      </w:r>
    </w:p>
    <w:p w:rsidR="00F62CDF" w:rsidRPr="00B4789F" w:rsidRDefault="00F62CDF" w:rsidP="008B7B76">
      <w:pPr>
        <w:outlineLvl w:val="0"/>
        <w:rPr>
          <w:rFonts w:ascii="Calibri Light" w:hAnsi="Calibri Light" w:cs="Calibri Light"/>
        </w:rPr>
      </w:pPr>
    </w:p>
    <w:p w:rsidR="004732F4" w:rsidRPr="00B4789F" w:rsidRDefault="004732F4" w:rsidP="004732F4">
      <w:pPr>
        <w:outlineLvl w:val="0"/>
        <w:rPr>
          <w:rFonts w:ascii="Calibri Light" w:hAnsi="Calibri Light" w:cs="Calibri Light"/>
        </w:rPr>
      </w:pPr>
      <w:r w:rsidRPr="00B4789F">
        <w:rPr>
          <w:rFonts w:ascii="Calibri Light" w:hAnsi="Calibri Light" w:cs="Calibri Light"/>
          <w:b/>
        </w:rPr>
        <w:t>Length of the Proposal:</w:t>
      </w:r>
      <w:r w:rsidR="00BB56E2" w:rsidRPr="00B4789F">
        <w:rPr>
          <w:rFonts w:ascii="Calibri Light" w:hAnsi="Calibri Light" w:cs="Calibri Light"/>
        </w:rPr>
        <w:t xml:space="preserve"> The l</w:t>
      </w:r>
      <w:r w:rsidRPr="00B4789F">
        <w:rPr>
          <w:rFonts w:ascii="Calibri Light" w:hAnsi="Calibri Light" w:cs="Calibri Light"/>
        </w:rPr>
        <w:t xml:space="preserve">ength of the submission depends on the size of the proposed commitment. For </w:t>
      </w:r>
      <w:r w:rsidR="00BA41F0" w:rsidRPr="00B4789F">
        <w:rPr>
          <w:rFonts w:ascii="Calibri Light" w:hAnsi="Calibri Light" w:cs="Calibri Light"/>
        </w:rPr>
        <w:t>commitments</w:t>
      </w:r>
      <w:r w:rsidRPr="00B4789F">
        <w:rPr>
          <w:rFonts w:ascii="Calibri Light" w:hAnsi="Calibri Light" w:cs="Calibri Light"/>
        </w:rPr>
        <w:t xml:space="preserve"> </w:t>
      </w:r>
      <w:r w:rsidR="00BA41F0" w:rsidRPr="00B4789F">
        <w:rPr>
          <w:rFonts w:ascii="Calibri Light" w:hAnsi="Calibri Light" w:cs="Calibri Light"/>
        </w:rPr>
        <w:t xml:space="preserve">requesting from TRIUMF </w:t>
      </w:r>
      <w:r w:rsidR="00090D6A" w:rsidRPr="00B4789F">
        <w:rPr>
          <w:rFonts w:ascii="Calibri Light" w:hAnsi="Calibri Light" w:cs="Calibri Light"/>
        </w:rPr>
        <w:t>less than</w:t>
      </w:r>
      <w:r w:rsidR="00BA41F0" w:rsidRPr="00B4789F">
        <w:rPr>
          <w:rFonts w:ascii="Calibri Light" w:hAnsi="Calibri Light" w:cs="Calibri Light"/>
        </w:rPr>
        <w:t xml:space="preserve"> </w:t>
      </w:r>
      <w:r w:rsidR="0068032B" w:rsidRPr="00B4789F">
        <w:rPr>
          <w:rFonts w:ascii="Calibri Light" w:hAnsi="Calibri Light" w:cs="Calibri Light"/>
        </w:rPr>
        <w:t>$1</w:t>
      </w:r>
      <w:r w:rsidRPr="00B4789F">
        <w:rPr>
          <w:rFonts w:ascii="Calibri Light" w:hAnsi="Calibri Light" w:cs="Calibri Light"/>
        </w:rPr>
        <w:t>M cash</w:t>
      </w:r>
      <w:r w:rsidR="00090D6A" w:rsidRPr="00B4789F">
        <w:rPr>
          <w:rFonts w:ascii="Calibri Light" w:hAnsi="Calibri Light" w:cs="Calibri Light"/>
        </w:rPr>
        <w:t xml:space="preserve"> contribution</w:t>
      </w:r>
      <w:r w:rsidRPr="00B4789F">
        <w:rPr>
          <w:rFonts w:ascii="Calibri Light" w:hAnsi="Calibri Light" w:cs="Calibri Light"/>
        </w:rPr>
        <w:t xml:space="preserve"> and/or less than 10 FTE-years</w:t>
      </w:r>
      <w:r w:rsidR="00090D6A" w:rsidRPr="00B4789F">
        <w:rPr>
          <w:rFonts w:ascii="Calibri Light" w:hAnsi="Calibri Light" w:cs="Calibri Light"/>
        </w:rPr>
        <w:t>,</w:t>
      </w:r>
      <w:r w:rsidRPr="00B4789F">
        <w:rPr>
          <w:rFonts w:ascii="Calibri Light" w:hAnsi="Calibri Light" w:cs="Calibri Light"/>
        </w:rPr>
        <w:t xml:space="preserve"> sections 1-4 shall not be longer than 2 pages</w:t>
      </w:r>
      <w:r w:rsidR="00090D6A" w:rsidRPr="00B4789F">
        <w:rPr>
          <w:rFonts w:ascii="Calibri Light" w:hAnsi="Calibri Light" w:cs="Calibri Light"/>
        </w:rPr>
        <w:t xml:space="preserve">. For projects above this limit, </w:t>
      </w:r>
      <w:r w:rsidRPr="00B4789F">
        <w:rPr>
          <w:rFonts w:ascii="Calibri Light" w:hAnsi="Calibri Light" w:cs="Calibri Light"/>
        </w:rPr>
        <w:t>sections 1-4 shall not be longer than 4 pages.</w:t>
      </w:r>
    </w:p>
    <w:p w:rsidR="001A394A" w:rsidRPr="00B4789F" w:rsidRDefault="002D0F2E" w:rsidP="002D0F2E">
      <w:pPr>
        <w:pStyle w:val="NormalWeb"/>
        <w:rPr>
          <w:rFonts w:ascii="Calibri Light" w:hAnsi="Calibri Light" w:cs="Calibri Light"/>
          <w:b/>
        </w:rPr>
      </w:pPr>
      <w:r w:rsidRPr="00B4789F">
        <w:rPr>
          <w:rFonts w:ascii="Calibri Light" w:hAnsi="Calibri Light" w:cs="Calibri Light"/>
          <w:b/>
        </w:rPr>
        <w:t xml:space="preserve">What Makes a Good Proposal? </w:t>
      </w:r>
      <w:bookmarkStart w:id="1" w:name="intro"/>
    </w:p>
    <w:bookmarkEnd w:id="1"/>
    <w:p w:rsidR="009A2EAA" w:rsidRPr="00B4789F" w:rsidRDefault="009A2EAA" w:rsidP="009A2EAA">
      <w:pPr>
        <w:outlineLvl w:val="0"/>
        <w:rPr>
          <w:rFonts w:ascii="Calibri Light" w:hAnsi="Calibri Light" w:cs="Calibri Light"/>
        </w:rPr>
      </w:pPr>
      <w:r w:rsidRPr="00B4789F">
        <w:rPr>
          <w:rFonts w:ascii="Calibri Light" w:hAnsi="Calibri Light" w:cs="Calibri Light"/>
        </w:rPr>
        <w:t xml:space="preserve">When developing your proposal, </w:t>
      </w:r>
      <w:r w:rsidR="00AF49B4" w:rsidRPr="00B4789F">
        <w:rPr>
          <w:rFonts w:ascii="Calibri Light" w:hAnsi="Calibri Light" w:cs="Calibri Light"/>
        </w:rPr>
        <w:t xml:space="preserve">it is </w:t>
      </w:r>
      <w:r w:rsidRPr="00B4789F">
        <w:rPr>
          <w:rFonts w:ascii="Calibri Light" w:hAnsi="Calibri Light" w:cs="Calibri Light"/>
        </w:rPr>
        <w:t xml:space="preserve">most important to </w:t>
      </w:r>
      <w:r w:rsidR="00AF49B4" w:rsidRPr="00B4789F">
        <w:rPr>
          <w:rFonts w:ascii="Calibri Light" w:hAnsi="Calibri Light" w:cs="Calibri Light"/>
        </w:rPr>
        <w:t xml:space="preserve">communicate </w:t>
      </w:r>
      <w:r w:rsidRPr="00B4789F">
        <w:rPr>
          <w:rFonts w:ascii="Calibri Light" w:hAnsi="Calibri Light" w:cs="Calibri Light"/>
        </w:rPr>
        <w:t xml:space="preserve">how your commitment will </w:t>
      </w:r>
      <w:r w:rsidR="00417BCE" w:rsidRPr="00B4789F">
        <w:rPr>
          <w:rFonts w:ascii="Calibri Light" w:hAnsi="Calibri Light" w:cs="Calibri Light"/>
        </w:rPr>
        <w:t xml:space="preserve">advance </w:t>
      </w:r>
      <w:r w:rsidR="00255B2C" w:rsidRPr="00B4789F">
        <w:rPr>
          <w:rFonts w:ascii="Calibri Light" w:hAnsi="Calibri Light" w:cs="Calibri Light"/>
        </w:rPr>
        <w:t xml:space="preserve">science and </w:t>
      </w:r>
      <w:r w:rsidR="00AF49B4" w:rsidRPr="00B4789F">
        <w:rPr>
          <w:rFonts w:ascii="Calibri Light" w:hAnsi="Calibri Light" w:cs="Calibri Light"/>
        </w:rPr>
        <w:t xml:space="preserve">support </w:t>
      </w:r>
      <w:r w:rsidR="00F511D2" w:rsidRPr="00B4789F">
        <w:rPr>
          <w:rFonts w:ascii="Calibri Light" w:hAnsi="Calibri Light" w:cs="Calibri Light"/>
        </w:rPr>
        <w:t>TRIUMF’s Vision and Mission</w:t>
      </w:r>
      <w:r w:rsidRPr="00B4789F">
        <w:rPr>
          <w:rFonts w:ascii="Calibri Light" w:hAnsi="Calibri Light" w:cs="Calibri Light"/>
        </w:rPr>
        <w:t xml:space="preserve">. With that, a strong proposal will be written </w:t>
      </w:r>
      <w:r w:rsidR="00F511D2" w:rsidRPr="00B4789F">
        <w:rPr>
          <w:rFonts w:ascii="Calibri Light" w:hAnsi="Calibri Light" w:cs="Calibri Light"/>
        </w:rPr>
        <w:t xml:space="preserve">concise but </w:t>
      </w:r>
      <w:r w:rsidRPr="00B4789F">
        <w:rPr>
          <w:rFonts w:ascii="Calibri Light" w:hAnsi="Calibri Light" w:cs="Calibri Light"/>
        </w:rPr>
        <w:t>in sufficient detail to allow reviewers to readily understand:</w:t>
      </w:r>
    </w:p>
    <w:p w:rsidR="009A2EAA" w:rsidRPr="00B4789F" w:rsidRDefault="009A2EAA" w:rsidP="009A2EAA">
      <w:pPr>
        <w:outlineLvl w:val="0"/>
        <w:rPr>
          <w:rFonts w:ascii="Calibri Light" w:hAnsi="Calibri Light" w:cs="Calibri Light"/>
        </w:rPr>
      </w:pPr>
    </w:p>
    <w:p w:rsidR="009A2EAA" w:rsidRPr="00B4789F" w:rsidRDefault="004732F4" w:rsidP="001C3E3E">
      <w:pPr>
        <w:numPr>
          <w:ilvl w:val="0"/>
          <w:numId w:val="2"/>
        </w:numPr>
        <w:outlineLvl w:val="0"/>
        <w:rPr>
          <w:rFonts w:ascii="Calibri Light" w:hAnsi="Calibri Light" w:cs="Calibri Light"/>
        </w:rPr>
      </w:pPr>
      <w:r w:rsidRPr="00B4789F">
        <w:rPr>
          <w:rFonts w:ascii="Calibri Light" w:hAnsi="Calibri Light" w:cs="Calibri Light"/>
          <w:b/>
        </w:rPr>
        <w:t>Project/</w:t>
      </w:r>
      <w:r w:rsidR="009A2EAA" w:rsidRPr="00B4789F">
        <w:rPr>
          <w:rFonts w:ascii="Calibri Light" w:hAnsi="Calibri Light" w:cs="Calibri Light"/>
          <w:b/>
        </w:rPr>
        <w:t>Commitment Description:</w:t>
      </w:r>
      <w:r w:rsidR="009A2EAA" w:rsidRPr="00B4789F">
        <w:rPr>
          <w:rFonts w:ascii="Calibri Light" w:hAnsi="Calibri Light" w:cs="Calibri Light"/>
        </w:rPr>
        <w:t xml:space="preserve"> </w:t>
      </w:r>
      <w:r w:rsidR="00F511D2" w:rsidRPr="00B4789F">
        <w:rPr>
          <w:rFonts w:ascii="Calibri Light" w:hAnsi="Calibri Light" w:cs="Calibri Light"/>
        </w:rPr>
        <w:t>W</w:t>
      </w:r>
      <w:r w:rsidR="009A2EAA" w:rsidRPr="00B4789F">
        <w:rPr>
          <w:rFonts w:ascii="Calibri Light" w:hAnsi="Calibri Light" w:cs="Calibri Light"/>
        </w:rPr>
        <w:t xml:space="preserve">hat </w:t>
      </w:r>
      <w:r w:rsidR="00F511D2" w:rsidRPr="00B4789F">
        <w:rPr>
          <w:rFonts w:ascii="Calibri Light" w:hAnsi="Calibri Light" w:cs="Calibri Light"/>
        </w:rPr>
        <w:t xml:space="preserve">does </w:t>
      </w:r>
      <w:r w:rsidR="009A2EAA" w:rsidRPr="00B4789F">
        <w:rPr>
          <w:rFonts w:ascii="Calibri Light" w:hAnsi="Calibri Light" w:cs="Calibri Light"/>
        </w:rPr>
        <w:t xml:space="preserve">the </w:t>
      </w:r>
      <w:r w:rsidR="00F511D2" w:rsidRPr="00B4789F">
        <w:rPr>
          <w:rFonts w:ascii="Calibri Light" w:hAnsi="Calibri Light" w:cs="Calibri Light"/>
        </w:rPr>
        <w:t xml:space="preserve">activity </w:t>
      </w:r>
      <w:r w:rsidR="009A2EAA" w:rsidRPr="00B4789F">
        <w:rPr>
          <w:rFonts w:ascii="Calibri Light" w:hAnsi="Calibri Light" w:cs="Calibri Light"/>
        </w:rPr>
        <w:t>hope to accomplish and</w:t>
      </w:r>
      <w:r w:rsidR="00F511D2" w:rsidRPr="00B4789F">
        <w:rPr>
          <w:rFonts w:ascii="Calibri Light" w:hAnsi="Calibri Light" w:cs="Calibri Light"/>
        </w:rPr>
        <w:t xml:space="preserve"> how does it plan to achieve that?</w:t>
      </w:r>
    </w:p>
    <w:p w:rsidR="009A2EAA" w:rsidRPr="00B4789F" w:rsidRDefault="009A2EAA" w:rsidP="001C3E3E">
      <w:pPr>
        <w:numPr>
          <w:ilvl w:val="0"/>
          <w:numId w:val="2"/>
        </w:numPr>
        <w:outlineLvl w:val="0"/>
        <w:rPr>
          <w:rFonts w:ascii="Calibri Light" w:hAnsi="Calibri Light" w:cs="Calibri Light"/>
        </w:rPr>
      </w:pPr>
      <w:r w:rsidRPr="00B4789F">
        <w:rPr>
          <w:rFonts w:ascii="Calibri Light" w:hAnsi="Calibri Light" w:cs="Calibri Light"/>
          <w:b/>
        </w:rPr>
        <w:t>Justification:</w:t>
      </w:r>
      <w:r w:rsidRPr="00B4789F">
        <w:rPr>
          <w:rFonts w:ascii="Calibri Light" w:hAnsi="Calibri Light" w:cs="Calibri Light"/>
        </w:rPr>
        <w:t xml:space="preserve"> </w:t>
      </w:r>
      <w:r w:rsidRPr="00B4789F">
        <w:rPr>
          <w:rFonts w:ascii="Calibri Light" w:eastAsia="Calibri" w:hAnsi="Calibri Light" w:cs="Calibri Light"/>
          <w:bCs w:val="0"/>
          <w:lang w:eastAsia="en-CA"/>
        </w:rPr>
        <w:t xml:space="preserve">How does </w:t>
      </w:r>
      <w:r w:rsidR="00F511D2" w:rsidRPr="00B4789F">
        <w:rPr>
          <w:rFonts w:ascii="Calibri Light" w:eastAsia="Calibri" w:hAnsi="Calibri Light" w:cs="Calibri Light"/>
          <w:bCs w:val="0"/>
          <w:lang w:eastAsia="en-CA"/>
        </w:rPr>
        <w:t>the activity</w:t>
      </w:r>
      <w:r w:rsidRPr="00B4789F">
        <w:rPr>
          <w:rFonts w:ascii="Calibri Light" w:eastAsia="Calibri" w:hAnsi="Calibri Light" w:cs="Calibri Light"/>
          <w:bCs w:val="0"/>
          <w:lang w:eastAsia="en-CA"/>
        </w:rPr>
        <w:t xml:space="preserve"> </w:t>
      </w:r>
      <w:r w:rsidR="00F511D2" w:rsidRPr="00B4789F">
        <w:rPr>
          <w:rFonts w:ascii="Calibri Light" w:eastAsia="Calibri" w:hAnsi="Calibri Light" w:cs="Calibri Light"/>
          <w:bCs w:val="0"/>
          <w:lang w:eastAsia="en-CA"/>
        </w:rPr>
        <w:t>support</w:t>
      </w:r>
      <w:r w:rsidRPr="00B4789F">
        <w:rPr>
          <w:rFonts w:ascii="Calibri Light" w:eastAsia="Calibri" w:hAnsi="Calibri Light" w:cs="Calibri Light"/>
          <w:bCs w:val="0"/>
          <w:lang w:eastAsia="en-CA"/>
        </w:rPr>
        <w:t xml:space="preserve"> TRIUMF’s Vision and Mission? </w:t>
      </w:r>
      <w:r w:rsidR="00F511D2" w:rsidRPr="00B4789F">
        <w:rPr>
          <w:rFonts w:ascii="Calibri Light" w:eastAsia="Calibri" w:hAnsi="Calibri Light" w:cs="Calibri Light"/>
          <w:bCs w:val="0"/>
          <w:lang w:eastAsia="en-CA"/>
        </w:rPr>
        <w:t xml:space="preserve">What scientific, technical or other goals are being pursued? </w:t>
      </w:r>
      <w:r w:rsidRPr="00B4789F">
        <w:rPr>
          <w:rFonts w:ascii="Calibri Light" w:eastAsia="Calibri" w:hAnsi="Calibri Light" w:cs="Calibri Light"/>
          <w:bCs w:val="0"/>
          <w:lang w:eastAsia="en-CA"/>
        </w:rPr>
        <w:t>Why is it timely? How does this activity draw upon or expand TRIUMF’s core capabilities?</w:t>
      </w:r>
    </w:p>
    <w:p w:rsidR="009A2EAA" w:rsidRPr="00B4789F" w:rsidRDefault="00553B6E" w:rsidP="001C3E3E">
      <w:pPr>
        <w:numPr>
          <w:ilvl w:val="0"/>
          <w:numId w:val="2"/>
        </w:numPr>
        <w:outlineLvl w:val="0"/>
        <w:rPr>
          <w:rFonts w:ascii="Calibri Light" w:hAnsi="Calibri Light" w:cs="Calibri Light"/>
        </w:rPr>
      </w:pPr>
      <w:r w:rsidRPr="00B4789F">
        <w:rPr>
          <w:rFonts w:ascii="Calibri Light" w:eastAsia="Calibri" w:hAnsi="Calibri Light" w:cs="Calibri Light"/>
          <w:b/>
          <w:lang w:eastAsia="en-CA"/>
        </w:rPr>
        <w:t>Canadian and International C</w:t>
      </w:r>
      <w:r w:rsidR="00BD7863" w:rsidRPr="00B4789F">
        <w:rPr>
          <w:rFonts w:ascii="Calibri Light" w:eastAsia="Calibri" w:hAnsi="Calibri Light" w:cs="Calibri Light"/>
          <w:b/>
          <w:lang w:eastAsia="en-CA"/>
        </w:rPr>
        <w:t>ontext</w:t>
      </w:r>
      <w:r w:rsidR="009A2EAA" w:rsidRPr="00B4789F">
        <w:rPr>
          <w:rFonts w:ascii="Calibri Light" w:eastAsia="Calibri" w:hAnsi="Calibri Light" w:cs="Calibri Light"/>
          <w:b/>
          <w:lang w:eastAsia="en-CA"/>
        </w:rPr>
        <w:t xml:space="preserve">: </w:t>
      </w:r>
      <w:r w:rsidR="009A2EAA" w:rsidRPr="00B4789F">
        <w:rPr>
          <w:rFonts w:ascii="Calibri Light" w:eastAsia="Calibri" w:hAnsi="Calibri Light" w:cs="Calibri Light"/>
          <w:bCs w:val="0"/>
          <w:lang w:eastAsia="en-CA"/>
        </w:rPr>
        <w:t>How does the activity fit into the broader Canadian university research program and any related strategic plan</w:t>
      </w:r>
      <w:r w:rsidR="00BD7863" w:rsidRPr="00B4789F">
        <w:rPr>
          <w:rFonts w:ascii="Calibri Light" w:eastAsia="Calibri" w:hAnsi="Calibri Light" w:cs="Calibri Light"/>
          <w:bCs w:val="0"/>
          <w:lang w:eastAsia="en-CA"/>
        </w:rPr>
        <w:t>s</w:t>
      </w:r>
      <w:r w:rsidR="009A2EAA" w:rsidRPr="00B4789F">
        <w:rPr>
          <w:rFonts w:ascii="Calibri Light" w:eastAsia="Calibri" w:hAnsi="Calibri Light" w:cs="Calibri Light"/>
          <w:bCs w:val="0"/>
          <w:lang w:eastAsia="en-CA"/>
        </w:rPr>
        <w:t>?</w:t>
      </w:r>
      <w:r w:rsidR="00BD7863" w:rsidRPr="00B4789F">
        <w:rPr>
          <w:rFonts w:ascii="Calibri Light" w:eastAsia="Calibri" w:hAnsi="Calibri Light" w:cs="Calibri Light"/>
          <w:bCs w:val="0"/>
          <w:lang w:eastAsia="en-CA"/>
        </w:rPr>
        <w:t xml:space="preserve"> How does it integrate or distinguish itself from related international activities?</w:t>
      </w:r>
    </w:p>
    <w:p w:rsidR="00983904" w:rsidRPr="00B4789F" w:rsidRDefault="009A2EAA" w:rsidP="00983904">
      <w:pPr>
        <w:numPr>
          <w:ilvl w:val="0"/>
          <w:numId w:val="2"/>
        </w:numPr>
        <w:outlineLvl w:val="0"/>
        <w:rPr>
          <w:rFonts w:ascii="Calibri Light" w:hAnsi="Calibri Light" w:cs="Calibri Light"/>
        </w:rPr>
      </w:pPr>
      <w:r w:rsidRPr="00B4789F">
        <w:rPr>
          <w:rFonts w:ascii="Calibri Light" w:eastAsia="Calibri" w:hAnsi="Calibri Light" w:cs="Calibri Light"/>
          <w:b/>
          <w:lang w:eastAsia="en-CA"/>
        </w:rPr>
        <w:t xml:space="preserve">Broader Impacts: </w:t>
      </w:r>
      <w:r w:rsidRPr="00B4789F">
        <w:rPr>
          <w:rFonts w:ascii="Calibri Light" w:eastAsia="Calibri" w:hAnsi="Calibri Light" w:cs="Calibri Light"/>
          <w:bCs w:val="0"/>
          <w:lang w:eastAsia="en-CA"/>
        </w:rPr>
        <w:t>What broader impacts would this activity have? Describe potential social and economic benefits of the activity, including training, knowledge mobilization, as well as potential technology transfer and commercialization.</w:t>
      </w:r>
      <w:r w:rsidR="00983904" w:rsidRPr="00B4789F">
        <w:rPr>
          <w:rFonts w:ascii="Calibri Light" w:eastAsia="Calibri" w:hAnsi="Calibri Light" w:cs="Calibri Light"/>
          <w:bCs w:val="0"/>
          <w:lang w:eastAsia="en-CA"/>
        </w:rPr>
        <w:t xml:space="preserve"> Please also consider interdisciplinary connections or </w:t>
      </w:r>
      <w:r w:rsidR="009514A6" w:rsidRPr="00B4789F">
        <w:rPr>
          <w:rFonts w:ascii="Calibri Light" w:eastAsia="Calibri" w:hAnsi="Calibri Light" w:cs="Calibri Light"/>
          <w:bCs w:val="0"/>
          <w:lang w:eastAsia="en-CA"/>
        </w:rPr>
        <w:t>opportunities</w:t>
      </w:r>
      <w:r w:rsidR="00983904" w:rsidRPr="00B4789F">
        <w:rPr>
          <w:rFonts w:ascii="Calibri Light" w:eastAsia="Calibri" w:hAnsi="Calibri Light" w:cs="Calibri Light"/>
          <w:bCs w:val="0"/>
          <w:lang w:eastAsia="en-CA"/>
        </w:rPr>
        <w:t xml:space="preserve"> that </w:t>
      </w:r>
      <w:r w:rsidR="009514A6" w:rsidRPr="00B4789F">
        <w:rPr>
          <w:rFonts w:ascii="Calibri Light" w:eastAsia="Calibri" w:hAnsi="Calibri Light" w:cs="Calibri Light"/>
          <w:bCs w:val="0"/>
          <w:lang w:eastAsia="en-CA"/>
        </w:rPr>
        <w:t>could</w:t>
      </w:r>
      <w:r w:rsidR="00983904" w:rsidRPr="00B4789F">
        <w:rPr>
          <w:rFonts w:ascii="Calibri Light" w:eastAsia="Calibri" w:hAnsi="Calibri Light" w:cs="Calibri Light"/>
          <w:bCs w:val="0"/>
          <w:lang w:eastAsia="en-CA"/>
        </w:rPr>
        <w:t xml:space="preserve"> be made possible by this </w:t>
      </w:r>
      <w:r w:rsidR="00511A50" w:rsidRPr="00B4789F">
        <w:rPr>
          <w:rFonts w:ascii="Calibri Light" w:eastAsia="Calibri" w:hAnsi="Calibri Light" w:cs="Calibri Light"/>
          <w:bCs w:val="0"/>
          <w:lang w:eastAsia="en-CA"/>
        </w:rPr>
        <w:t>proposal</w:t>
      </w:r>
      <w:r w:rsidR="00983904" w:rsidRPr="00B4789F">
        <w:rPr>
          <w:rFonts w:ascii="Calibri Light" w:eastAsia="Calibri" w:hAnsi="Calibri Light" w:cs="Calibri Light"/>
          <w:bCs w:val="0"/>
          <w:lang w:eastAsia="en-CA"/>
        </w:rPr>
        <w:t xml:space="preserve">. </w:t>
      </w:r>
    </w:p>
    <w:p w:rsidR="009A2EAA" w:rsidRPr="00B4789F" w:rsidRDefault="009A2EAA" w:rsidP="004C2BCD">
      <w:pPr>
        <w:ind w:left="720"/>
        <w:outlineLvl w:val="0"/>
        <w:rPr>
          <w:rFonts w:ascii="Calibri Light" w:hAnsi="Calibri Light" w:cs="Calibri Light"/>
        </w:rPr>
      </w:pPr>
    </w:p>
    <w:p w:rsidR="002D0F2E" w:rsidRPr="00B4789F" w:rsidRDefault="002D0F2E" w:rsidP="008B7B76">
      <w:pPr>
        <w:outlineLvl w:val="0"/>
        <w:rPr>
          <w:rFonts w:ascii="Calibri Light" w:hAnsi="Calibri Light" w:cs="Calibri Light"/>
          <w:b/>
        </w:rPr>
      </w:pPr>
    </w:p>
    <w:p w:rsidR="001A394A" w:rsidRPr="00B4789F" w:rsidRDefault="001A394A" w:rsidP="008B7B76">
      <w:pPr>
        <w:outlineLvl w:val="0"/>
        <w:rPr>
          <w:rFonts w:ascii="Calibri Light" w:hAnsi="Calibri Light" w:cs="Calibri Light"/>
          <w:b/>
        </w:rPr>
      </w:pPr>
      <w:r w:rsidRPr="00B4789F">
        <w:rPr>
          <w:rFonts w:ascii="Calibri Light" w:hAnsi="Calibri Light" w:cs="Calibri Light"/>
          <w:b/>
        </w:rPr>
        <w:t>Here are some additional instructions for the Proposal Template</w:t>
      </w:r>
    </w:p>
    <w:p w:rsidR="001A394A" w:rsidRPr="00B4789F" w:rsidRDefault="001A394A" w:rsidP="008B7B76">
      <w:pPr>
        <w:outlineLvl w:val="0"/>
        <w:rPr>
          <w:rFonts w:ascii="Calibri Light" w:hAnsi="Calibri Light" w:cs="Calibri Light"/>
          <w:b/>
        </w:rPr>
      </w:pPr>
    </w:p>
    <w:p w:rsidR="001A394A" w:rsidRPr="00B4789F" w:rsidRDefault="00F511D2" w:rsidP="008B7B76">
      <w:pPr>
        <w:outlineLvl w:val="0"/>
        <w:rPr>
          <w:rFonts w:ascii="Calibri Light" w:hAnsi="Calibri Light" w:cs="Calibri Light"/>
          <w:sz w:val="36"/>
        </w:rPr>
      </w:pPr>
      <w:r w:rsidRPr="00B4789F">
        <w:rPr>
          <w:rFonts w:ascii="Calibri Light" w:hAnsi="Calibri Light" w:cs="Calibri Light"/>
          <w:b/>
        </w:rPr>
        <w:t>Please adhere to the length limits</w:t>
      </w:r>
      <w:r w:rsidR="00AF49B4" w:rsidRPr="00B4789F">
        <w:rPr>
          <w:rFonts w:ascii="Calibri Light" w:hAnsi="Calibri Light" w:cs="Calibri Light"/>
          <w:b/>
        </w:rPr>
        <w:t xml:space="preserve"> outlined above</w:t>
      </w:r>
      <w:r w:rsidRPr="00B4789F">
        <w:rPr>
          <w:rFonts w:ascii="Calibri Light" w:hAnsi="Calibri Light" w:cs="Calibri Light"/>
          <w:b/>
        </w:rPr>
        <w:t>.</w:t>
      </w:r>
    </w:p>
    <w:p w:rsidR="009A2EAA" w:rsidRPr="00B4789F" w:rsidRDefault="009A2EAA" w:rsidP="008B7B76">
      <w:pPr>
        <w:rPr>
          <w:rFonts w:ascii="Calibri Light" w:hAnsi="Calibri Light" w:cs="Calibri Light"/>
          <w:b/>
        </w:rPr>
      </w:pPr>
    </w:p>
    <w:p w:rsidR="008B7B76" w:rsidRPr="00B4789F" w:rsidRDefault="008B7B76" w:rsidP="008B7B76">
      <w:pPr>
        <w:rPr>
          <w:rFonts w:ascii="Calibri Light" w:hAnsi="Calibri Light" w:cs="Calibri Light"/>
        </w:rPr>
      </w:pPr>
      <w:r w:rsidRPr="00B4789F">
        <w:rPr>
          <w:rFonts w:ascii="Calibri Light" w:hAnsi="Calibri Light" w:cs="Calibri Light"/>
          <w:b/>
        </w:rPr>
        <w:t xml:space="preserve">Date: </w:t>
      </w:r>
      <w:r w:rsidRPr="00B4789F">
        <w:rPr>
          <w:rFonts w:ascii="Calibri Light" w:hAnsi="Calibri Light" w:cs="Calibri Light"/>
        </w:rPr>
        <w:t>Date the form was submitted to TRIUMF.</w:t>
      </w:r>
    </w:p>
    <w:p w:rsidR="008B7B76" w:rsidRPr="00B4789F" w:rsidRDefault="008B7B76" w:rsidP="008B7B76">
      <w:pPr>
        <w:rPr>
          <w:rFonts w:ascii="Calibri Light" w:hAnsi="Calibri Light" w:cs="Calibri Light"/>
        </w:rPr>
      </w:pPr>
    </w:p>
    <w:p w:rsidR="008B7B76" w:rsidRPr="00B4789F" w:rsidRDefault="008B7B76" w:rsidP="008B7B76">
      <w:pPr>
        <w:outlineLvl w:val="0"/>
        <w:rPr>
          <w:rFonts w:ascii="Calibri Light" w:hAnsi="Calibri Light" w:cs="Calibri Light"/>
        </w:rPr>
      </w:pPr>
      <w:r w:rsidRPr="00B4789F">
        <w:rPr>
          <w:rFonts w:ascii="Calibri Light" w:hAnsi="Calibri Light" w:cs="Calibri Light"/>
          <w:b/>
        </w:rPr>
        <w:t>Title:</w:t>
      </w:r>
      <w:r w:rsidRPr="00B4789F">
        <w:rPr>
          <w:rFonts w:ascii="Calibri Light" w:hAnsi="Calibri Light" w:cs="Calibri Light"/>
        </w:rPr>
        <w:t xml:space="preserve"> The title the commitment will be known by.</w:t>
      </w:r>
      <w:r w:rsidR="00A652D3" w:rsidRPr="00B4789F">
        <w:rPr>
          <w:rFonts w:ascii="Calibri Light" w:hAnsi="Calibri Light" w:cs="Calibri Light"/>
        </w:rPr>
        <w:t xml:space="preserve"> Provide commitment number for existing commitment</w:t>
      </w:r>
    </w:p>
    <w:p w:rsidR="008B7B76" w:rsidRPr="00B4789F" w:rsidRDefault="008B7B76" w:rsidP="008B7B76">
      <w:pPr>
        <w:rPr>
          <w:rFonts w:ascii="Calibri Light" w:hAnsi="Calibri Light" w:cs="Calibri Light"/>
        </w:rPr>
      </w:pPr>
    </w:p>
    <w:p w:rsidR="008B7B76" w:rsidRPr="00B4789F" w:rsidRDefault="008B7B76" w:rsidP="008B7B76">
      <w:pPr>
        <w:outlineLvl w:val="0"/>
        <w:rPr>
          <w:rFonts w:ascii="Calibri Light" w:hAnsi="Calibri Light" w:cs="Calibri Light"/>
        </w:rPr>
      </w:pPr>
      <w:r w:rsidRPr="00B4789F">
        <w:rPr>
          <w:rFonts w:ascii="Calibri Light" w:hAnsi="Calibri Light" w:cs="Calibri Light"/>
          <w:b/>
        </w:rPr>
        <w:t xml:space="preserve">Proponent: </w:t>
      </w:r>
      <w:r w:rsidRPr="00B4789F">
        <w:rPr>
          <w:rFonts w:ascii="Calibri Light" w:hAnsi="Calibri Light" w:cs="Calibri Light"/>
        </w:rPr>
        <w:t>Name of the spokesperson or principle investigator for the proposal.</w:t>
      </w:r>
    </w:p>
    <w:p w:rsidR="008B7B76" w:rsidRPr="00B4789F" w:rsidRDefault="008B7B76" w:rsidP="008B7B76">
      <w:pPr>
        <w:rPr>
          <w:rFonts w:ascii="Calibri Light" w:hAnsi="Calibri Light" w:cs="Calibri Light"/>
        </w:rPr>
      </w:pPr>
    </w:p>
    <w:p w:rsidR="008B7B76" w:rsidRPr="00B4789F" w:rsidRDefault="001D5702" w:rsidP="008B7B76">
      <w:pPr>
        <w:rPr>
          <w:rFonts w:ascii="Calibri Light" w:hAnsi="Calibri Light" w:cs="Calibri Light"/>
        </w:rPr>
      </w:pPr>
      <w:r w:rsidRPr="00B4789F">
        <w:rPr>
          <w:rFonts w:ascii="Calibri Light" w:hAnsi="Calibri Light" w:cs="Calibri Light"/>
          <w:b/>
        </w:rPr>
        <w:t>TRIUMF</w:t>
      </w:r>
      <w:r w:rsidR="008B7B76" w:rsidRPr="00B4789F">
        <w:rPr>
          <w:rFonts w:ascii="Calibri Light" w:hAnsi="Calibri Light" w:cs="Calibri Light"/>
          <w:b/>
        </w:rPr>
        <w:t xml:space="preserve"> Contact: </w:t>
      </w:r>
      <w:r w:rsidR="008B7B76" w:rsidRPr="00B4789F">
        <w:rPr>
          <w:rFonts w:ascii="Calibri Light" w:hAnsi="Calibri Light" w:cs="Calibri Light"/>
        </w:rPr>
        <w:t>Name of a person located at TRIUMF who can act as a liaison person between TRIUMF and the proje</w:t>
      </w:r>
      <w:r w:rsidR="00C74237" w:rsidRPr="00B4789F">
        <w:rPr>
          <w:rFonts w:ascii="Calibri Light" w:hAnsi="Calibri Light" w:cs="Calibri Light"/>
        </w:rPr>
        <w:t xml:space="preserve">ct if different than </w:t>
      </w:r>
      <w:r w:rsidRPr="00B4789F">
        <w:rPr>
          <w:rFonts w:ascii="Calibri Light" w:hAnsi="Calibri Light" w:cs="Calibri Light"/>
        </w:rPr>
        <w:t>the P</w:t>
      </w:r>
      <w:r w:rsidR="00C74237" w:rsidRPr="00B4789F">
        <w:rPr>
          <w:rFonts w:ascii="Calibri Light" w:hAnsi="Calibri Light" w:cs="Calibri Light"/>
        </w:rPr>
        <w:t>roponent</w:t>
      </w:r>
      <w:r w:rsidR="005709FB" w:rsidRPr="00B4789F">
        <w:rPr>
          <w:rFonts w:ascii="Calibri Light" w:hAnsi="Calibri Light" w:cs="Calibri Light"/>
        </w:rPr>
        <w:t>.</w:t>
      </w:r>
    </w:p>
    <w:p w:rsidR="008B7B76" w:rsidRPr="00B4789F" w:rsidRDefault="008B7B76" w:rsidP="008B7B76">
      <w:pPr>
        <w:rPr>
          <w:rFonts w:ascii="Calibri Light" w:hAnsi="Calibri Light" w:cs="Calibri Light"/>
        </w:rPr>
      </w:pPr>
    </w:p>
    <w:p w:rsidR="00F511D2" w:rsidRPr="00B4789F" w:rsidRDefault="008B7B76" w:rsidP="008B7B76">
      <w:pPr>
        <w:rPr>
          <w:rFonts w:ascii="Calibri Light" w:hAnsi="Calibri Light" w:cs="Calibri Light"/>
        </w:rPr>
      </w:pPr>
      <w:r w:rsidRPr="00B4789F">
        <w:rPr>
          <w:rFonts w:ascii="Calibri Light" w:hAnsi="Calibri Light" w:cs="Calibri Light"/>
          <w:b/>
        </w:rPr>
        <w:t xml:space="preserve">Principal Collaborators: </w:t>
      </w:r>
      <w:r w:rsidRPr="00B4789F">
        <w:rPr>
          <w:rFonts w:ascii="Calibri Light" w:hAnsi="Calibri Light" w:cs="Calibri Light"/>
        </w:rPr>
        <w:t xml:space="preserve">A list of the principal faculty and professional collaborators (both TRIUMF and external). The list should only include collaborators who will devote more than 20% of time to the </w:t>
      </w:r>
      <w:r w:rsidR="00F62CDF" w:rsidRPr="00B4789F">
        <w:rPr>
          <w:rFonts w:ascii="Calibri Light" w:hAnsi="Calibri Light" w:cs="Calibri Light"/>
        </w:rPr>
        <w:t>commitment</w:t>
      </w:r>
      <w:r w:rsidRPr="00B4789F">
        <w:rPr>
          <w:rFonts w:ascii="Calibri Light" w:hAnsi="Calibri Light" w:cs="Calibri Light"/>
        </w:rPr>
        <w:t xml:space="preserve"> or who will make a major contribution. </w:t>
      </w:r>
    </w:p>
    <w:p w:rsidR="008B7B76" w:rsidRPr="00B4789F" w:rsidRDefault="008B7B76" w:rsidP="008B7B76">
      <w:pPr>
        <w:rPr>
          <w:rFonts w:ascii="Calibri Light" w:hAnsi="Calibri Light" w:cs="Calibri Light"/>
        </w:rPr>
      </w:pPr>
    </w:p>
    <w:p w:rsidR="008B7B76" w:rsidRPr="00B4789F" w:rsidRDefault="006F3C3C" w:rsidP="008B7B76">
      <w:pPr>
        <w:rPr>
          <w:rFonts w:ascii="Calibri Light" w:hAnsi="Calibri Light" w:cs="Calibri Light"/>
        </w:rPr>
      </w:pPr>
      <w:r w:rsidRPr="00B4789F">
        <w:rPr>
          <w:rFonts w:ascii="Calibri Light" w:hAnsi="Calibri Light" w:cs="Calibri Light"/>
          <w:b/>
        </w:rPr>
        <w:t xml:space="preserve">Major </w:t>
      </w:r>
      <w:r w:rsidR="008B7B76" w:rsidRPr="00B4789F">
        <w:rPr>
          <w:rFonts w:ascii="Calibri Light" w:hAnsi="Calibri Light" w:cs="Calibri Light"/>
          <w:b/>
        </w:rPr>
        <w:t xml:space="preserve">Milestones: </w:t>
      </w:r>
      <w:r w:rsidR="008B7B76" w:rsidRPr="00B4789F">
        <w:rPr>
          <w:rFonts w:ascii="Calibri Light" w:hAnsi="Calibri Light" w:cs="Calibri Light"/>
        </w:rPr>
        <w:t>A</w:t>
      </w:r>
      <w:r w:rsidR="00796914" w:rsidRPr="00B4789F">
        <w:rPr>
          <w:rFonts w:ascii="Calibri Light" w:hAnsi="Calibri Light" w:cs="Calibri Light"/>
        </w:rPr>
        <w:t>s applicable, a</w:t>
      </w:r>
      <w:r w:rsidR="008B7B76" w:rsidRPr="00B4789F">
        <w:rPr>
          <w:rFonts w:ascii="Calibri Light" w:hAnsi="Calibri Light" w:cs="Calibri Light"/>
        </w:rPr>
        <w:t xml:space="preserve"> list of the major milestones for the </w:t>
      </w:r>
      <w:r w:rsidR="00796914" w:rsidRPr="00B4789F">
        <w:rPr>
          <w:rFonts w:ascii="Calibri Light" w:hAnsi="Calibri Light" w:cs="Calibri Light"/>
        </w:rPr>
        <w:t>activity</w:t>
      </w:r>
      <w:r w:rsidR="008B7B76" w:rsidRPr="00B4789F">
        <w:rPr>
          <w:rFonts w:ascii="Calibri Light" w:hAnsi="Calibri Light" w:cs="Calibri Light"/>
        </w:rPr>
        <w:t xml:space="preserve"> including the delivery date for each major deliverable.  The </w:t>
      </w:r>
      <w:r w:rsidR="00796914" w:rsidRPr="00B4789F">
        <w:rPr>
          <w:rFonts w:ascii="Calibri Light" w:hAnsi="Calibri Light" w:cs="Calibri Light"/>
        </w:rPr>
        <w:t xml:space="preserve">degree of </w:t>
      </w:r>
      <w:r w:rsidR="008B7B76" w:rsidRPr="00B4789F">
        <w:rPr>
          <w:rFonts w:ascii="Calibri Light" w:hAnsi="Calibri Light" w:cs="Calibri Light"/>
        </w:rPr>
        <w:t xml:space="preserve">uncertainty in the dates should be indicated. This should also include </w:t>
      </w:r>
      <w:r w:rsidR="008B7B76" w:rsidRPr="00B4789F">
        <w:rPr>
          <w:rFonts w:ascii="Calibri Light" w:hAnsi="Calibri Light" w:cs="Calibri Light"/>
        </w:rPr>
        <w:lastRenderedPageBreak/>
        <w:t>proposal deadlines and external funding agency decisio</w:t>
      </w:r>
      <w:r w:rsidR="0072293B" w:rsidRPr="00B4789F">
        <w:rPr>
          <w:rFonts w:ascii="Calibri Light" w:hAnsi="Calibri Light" w:cs="Calibri Light"/>
        </w:rPr>
        <w:t xml:space="preserve">n dates. For existing commitments that have completed </w:t>
      </w:r>
      <w:r w:rsidR="008B7B76" w:rsidRPr="00B4789F">
        <w:rPr>
          <w:rFonts w:ascii="Calibri Light" w:hAnsi="Calibri Light" w:cs="Calibri Light"/>
        </w:rPr>
        <w:t>Gate 1 Review</w:t>
      </w:r>
      <w:r w:rsidR="00796914" w:rsidRPr="00B4789F">
        <w:rPr>
          <w:rFonts w:ascii="Calibri Light" w:hAnsi="Calibri Light" w:cs="Calibri Light"/>
        </w:rPr>
        <w:t>, please</w:t>
      </w:r>
      <w:r w:rsidR="008B7B76" w:rsidRPr="00B4789F">
        <w:rPr>
          <w:rFonts w:ascii="Calibri Light" w:hAnsi="Calibri Light" w:cs="Calibri Light"/>
        </w:rPr>
        <w:t xml:space="preserve"> include milestones already reached.</w:t>
      </w:r>
    </w:p>
    <w:p w:rsidR="008B7B76" w:rsidRPr="00B4789F" w:rsidRDefault="008B7B76" w:rsidP="008B7B76">
      <w:pPr>
        <w:rPr>
          <w:rFonts w:ascii="Calibri Light" w:hAnsi="Calibri Light" w:cs="Calibri Light"/>
        </w:rPr>
      </w:pPr>
    </w:p>
    <w:p w:rsidR="008B7B76" w:rsidRPr="00B4789F" w:rsidRDefault="008B7B76" w:rsidP="008B7B76">
      <w:pPr>
        <w:rPr>
          <w:rFonts w:ascii="Calibri Light" w:hAnsi="Calibri Light" w:cs="Calibri Light"/>
        </w:rPr>
      </w:pPr>
      <w:r w:rsidRPr="00B4789F">
        <w:rPr>
          <w:rFonts w:ascii="Calibri Light" w:hAnsi="Calibri Light" w:cs="Calibri Light"/>
          <w:b/>
        </w:rPr>
        <w:t xml:space="preserve">Cash Flow Requirements: </w:t>
      </w:r>
      <w:r w:rsidRPr="00B4789F">
        <w:rPr>
          <w:rFonts w:ascii="Calibri Light" w:hAnsi="Calibri Light" w:cs="Calibri Light"/>
        </w:rPr>
        <w:t xml:space="preserve">The cash flow for </w:t>
      </w:r>
      <w:r w:rsidR="004F22C6" w:rsidRPr="00B4789F">
        <w:rPr>
          <w:rFonts w:ascii="Calibri Light" w:hAnsi="Calibri Light" w:cs="Calibri Light"/>
        </w:rPr>
        <w:t xml:space="preserve">the project broken down by year. </w:t>
      </w:r>
      <w:r w:rsidRPr="00B4789F">
        <w:rPr>
          <w:rFonts w:ascii="Calibri Light" w:hAnsi="Calibri Light" w:cs="Calibri Light"/>
        </w:rPr>
        <w:t>Please identify the uncert</w:t>
      </w:r>
      <w:r w:rsidR="0072293B" w:rsidRPr="00B4789F">
        <w:rPr>
          <w:rFonts w:ascii="Calibri Light" w:hAnsi="Calibri Light" w:cs="Calibri Light"/>
        </w:rPr>
        <w:t>ainty in the estimates (e.g. ± 3</w:t>
      </w:r>
      <w:r w:rsidRPr="00B4789F">
        <w:rPr>
          <w:rFonts w:ascii="Calibri Light" w:hAnsi="Calibri Light" w:cs="Calibri Light"/>
        </w:rPr>
        <w:t>0%).</w:t>
      </w:r>
    </w:p>
    <w:p w:rsidR="008B7B76" w:rsidRPr="00B4789F" w:rsidRDefault="008B7B76" w:rsidP="008B7B76">
      <w:pPr>
        <w:rPr>
          <w:rFonts w:ascii="Calibri Light" w:hAnsi="Calibri Light" w:cs="Calibri Light"/>
        </w:rPr>
      </w:pPr>
      <w:r w:rsidRPr="00B4789F">
        <w:rPr>
          <w:rFonts w:ascii="Calibri Light" w:hAnsi="Calibri Light" w:cs="Calibri Light"/>
          <w:b/>
        </w:rPr>
        <w:t xml:space="preserve">  From TRIUMF: </w:t>
      </w:r>
      <w:r w:rsidRPr="00B4789F">
        <w:rPr>
          <w:rFonts w:ascii="Calibri Light" w:hAnsi="Calibri Light" w:cs="Calibri Light"/>
        </w:rPr>
        <w:t xml:space="preserve">This should include all cash contributions required from TRIUMF but should not include salaries that are captured on the bottom part of the table. </w:t>
      </w:r>
    </w:p>
    <w:p w:rsidR="008B7B76" w:rsidRPr="00B4789F" w:rsidRDefault="008B7B76" w:rsidP="008B7B76">
      <w:pPr>
        <w:rPr>
          <w:rFonts w:ascii="Calibri Light" w:hAnsi="Calibri Light" w:cs="Calibri Light"/>
        </w:rPr>
      </w:pPr>
      <w:r w:rsidRPr="00B4789F">
        <w:rPr>
          <w:rFonts w:ascii="Calibri Light" w:hAnsi="Calibri Light" w:cs="Calibri Light"/>
        </w:rPr>
        <w:t xml:space="preserve">  </w:t>
      </w:r>
      <w:r w:rsidRPr="00B4789F">
        <w:rPr>
          <w:rFonts w:ascii="Calibri Light" w:hAnsi="Calibri Light" w:cs="Calibri Light"/>
          <w:b/>
        </w:rPr>
        <w:t xml:space="preserve">External:  </w:t>
      </w:r>
      <w:r w:rsidRPr="00B4789F">
        <w:rPr>
          <w:rFonts w:ascii="Calibri Light" w:hAnsi="Calibri Light" w:cs="Calibri Light"/>
        </w:rPr>
        <w:t xml:space="preserve">The total cash contribution from non-TRIUMF sources. This includes NSERC, </w:t>
      </w:r>
      <w:r w:rsidR="00DE02C9" w:rsidRPr="00B4789F">
        <w:rPr>
          <w:rFonts w:ascii="Calibri Light" w:hAnsi="Calibri Light" w:cs="Calibri Light"/>
        </w:rPr>
        <w:t xml:space="preserve">CIHR, </w:t>
      </w:r>
      <w:r w:rsidRPr="00B4789F">
        <w:rPr>
          <w:rFonts w:ascii="Calibri Light" w:hAnsi="Calibri Light" w:cs="Calibri Light"/>
        </w:rPr>
        <w:t>CFI and foreign contribution</w:t>
      </w:r>
      <w:r w:rsidR="00DE02C9" w:rsidRPr="00B4789F">
        <w:rPr>
          <w:rFonts w:ascii="Calibri Light" w:hAnsi="Calibri Light" w:cs="Calibri Light"/>
        </w:rPr>
        <w:t>s</w:t>
      </w:r>
      <w:r w:rsidRPr="00B4789F">
        <w:rPr>
          <w:rFonts w:ascii="Calibri Light" w:hAnsi="Calibri Light" w:cs="Calibri Light"/>
        </w:rPr>
        <w:t xml:space="preserve">. </w:t>
      </w:r>
    </w:p>
    <w:p w:rsidR="008B7B76" w:rsidRPr="00B4789F" w:rsidRDefault="008B7B76" w:rsidP="008B7B76">
      <w:pPr>
        <w:rPr>
          <w:rFonts w:ascii="Calibri Light" w:hAnsi="Calibri Light" w:cs="Calibri Light"/>
        </w:rPr>
      </w:pPr>
      <w:r w:rsidRPr="00B4789F">
        <w:rPr>
          <w:rFonts w:ascii="Calibri Light" w:hAnsi="Calibri Light" w:cs="Calibri Light"/>
          <w:b/>
        </w:rPr>
        <w:t xml:space="preserve">  Total: </w:t>
      </w:r>
      <w:r w:rsidRPr="00B4789F">
        <w:rPr>
          <w:rFonts w:ascii="Calibri Light" w:hAnsi="Calibri Light" w:cs="Calibri Light"/>
        </w:rPr>
        <w:t xml:space="preserve">Total cash flow for the commitment. For the last </w:t>
      </w:r>
      <w:r w:rsidR="00796914" w:rsidRPr="00B4789F">
        <w:rPr>
          <w:rFonts w:ascii="Calibri Light" w:hAnsi="Calibri Light" w:cs="Calibri Light"/>
        </w:rPr>
        <w:t>column,</w:t>
      </w:r>
      <w:r w:rsidRPr="00B4789F">
        <w:rPr>
          <w:rFonts w:ascii="Calibri Light" w:hAnsi="Calibri Light" w:cs="Calibri Light"/>
        </w:rPr>
        <w:t xml:space="preserve"> the total should include funding for all years not just those years in the table.</w:t>
      </w:r>
    </w:p>
    <w:p w:rsidR="008B7B76" w:rsidRPr="00B4789F" w:rsidRDefault="008B7B76" w:rsidP="008B7B76">
      <w:pPr>
        <w:rPr>
          <w:rFonts w:ascii="Calibri Light" w:hAnsi="Calibri Light" w:cs="Calibri Light"/>
        </w:rPr>
      </w:pPr>
    </w:p>
    <w:p w:rsidR="008B7B76" w:rsidRPr="00B4789F" w:rsidRDefault="008B7B76" w:rsidP="008B7B76">
      <w:pPr>
        <w:rPr>
          <w:rFonts w:ascii="Calibri Light" w:hAnsi="Calibri Light" w:cs="Calibri Light"/>
          <w:szCs w:val="22"/>
        </w:rPr>
      </w:pPr>
      <w:r w:rsidRPr="00B4789F">
        <w:rPr>
          <w:rFonts w:ascii="Calibri Light" w:hAnsi="Calibri Light" w:cs="Calibri Light"/>
          <w:b/>
        </w:rPr>
        <w:t xml:space="preserve">TRIUMF Non-Cash Resources: </w:t>
      </w:r>
      <w:r w:rsidRPr="00B4789F">
        <w:rPr>
          <w:rFonts w:ascii="Calibri Light" w:hAnsi="Calibri Light" w:cs="Calibri Light"/>
        </w:rPr>
        <w:t xml:space="preserve">Indicate the TRIUMF resources required by type and year. For </w:t>
      </w:r>
      <w:r w:rsidR="00F62CDF" w:rsidRPr="00B4789F">
        <w:rPr>
          <w:rFonts w:ascii="Calibri Light" w:hAnsi="Calibri Light" w:cs="Calibri Light"/>
        </w:rPr>
        <w:t>labour</w:t>
      </w:r>
      <w:r w:rsidRPr="00B4789F">
        <w:rPr>
          <w:rFonts w:ascii="Calibri Light" w:hAnsi="Calibri Light" w:cs="Calibri Light"/>
        </w:rPr>
        <w:t xml:space="preserve">, the resource name should be taken from the </w:t>
      </w:r>
      <w:hyperlink r:id="rId13" w:history="1">
        <w:r w:rsidRPr="00B4789F">
          <w:rPr>
            <w:rStyle w:val="Hyperlink"/>
            <w:rFonts w:ascii="Calibri Light" w:hAnsi="Calibri Light" w:cs="Calibri Light"/>
          </w:rPr>
          <w:t>Skill List</w:t>
        </w:r>
      </w:hyperlink>
      <w:r w:rsidRPr="00B4789F">
        <w:rPr>
          <w:rFonts w:ascii="Calibri Light" w:hAnsi="Calibri Light" w:cs="Calibri Light"/>
        </w:rPr>
        <w:t xml:space="preserve"> and used in the form: Administration.Communications for example.</w:t>
      </w:r>
      <w:r w:rsidRPr="00B4789F">
        <w:rPr>
          <w:rFonts w:ascii="Calibri Light" w:hAnsi="Calibri Light" w:cs="Calibri Light"/>
          <w:szCs w:val="22"/>
        </w:rPr>
        <w:t xml:space="preserve"> </w:t>
      </w:r>
      <w:r w:rsidRPr="00B4789F">
        <w:rPr>
          <w:rFonts w:ascii="Calibri Light" w:hAnsi="Calibri Light" w:cs="Calibri Light"/>
        </w:rPr>
        <w:t>In most cases</w:t>
      </w:r>
      <w:r w:rsidR="00DE02C9" w:rsidRPr="00B4789F">
        <w:rPr>
          <w:rFonts w:ascii="Calibri Light" w:hAnsi="Calibri Light" w:cs="Calibri Light"/>
        </w:rPr>
        <w:t>,</w:t>
      </w:r>
      <w:r w:rsidRPr="00B4789F">
        <w:rPr>
          <w:rFonts w:ascii="Calibri Light" w:hAnsi="Calibri Light" w:cs="Calibri Light"/>
        </w:rPr>
        <w:t xml:space="preserve"> the appropriate unit will be FTE-</w:t>
      </w:r>
      <w:r w:rsidR="00DE02C9" w:rsidRPr="00B4789F">
        <w:rPr>
          <w:rFonts w:ascii="Calibri Light" w:hAnsi="Calibri Light" w:cs="Calibri Light"/>
        </w:rPr>
        <w:t>month</w:t>
      </w:r>
      <w:r w:rsidRPr="00B4789F">
        <w:rPr>
          <w:rFonts w:ascii="Calibri Light" w:hAnsi="Calibri Light" w:cs="Calibri Light"/>
        </w:rPr>
        <w:t>. If different units are used</w:t>
      </w:r>
      <w:r w:rsidR="00F62CDF" w:rsidRPr="00B4789F">
        <w:rPr>
          <w:rFonts w:ascii="Calibri Light" w:hAnsi="Calibri Light" w:cs="Calibri Light"/>
        </w:rPr>
        <w:t>,</w:t>
      </w:r>
      <w:r w:rsidRPr="00B4789F">
        <w:rPr>
          <w:rFonts w:ascii="Calibri Light" w:hAnsi="Calibri Light" w:cs="Calibri Light"/>
        </w:rPr>
        <w:t xml:space="preserve"> please indicate. Wher</w:t>
      </w:r>
      <w:r w:rsidR="00F62CDF" w:rsidRPr="00B4789F">
        <w:rPr>
          <w:rFonts w:ascii="Calibri Light" w:hAnsi="Calibri Light" w:cs="Calibri Light"/>
        </w:rPr>
        <w:t>e appropriate also include none-labour</w:t>
      </w:r>
      <w:r w:rsidRPr="00B4789F">
        <w:rPr>
          <w:rFonts w:ascii="Calibri Light" w:hAnsi="Calibri Light" w:cs="Calibri Light"/>
        </w:rPr>
        <w:t xml:space="preserve"> resources such as beam time. For projects</w:t>
      </w:r>
      <w:r w:rsidR="007B358B" w:rsidRPr="00B4789F">
        <w:rPr>
          <w:rFonts w:ascii="Calibri Light" w:hAnsi="Calibri Light" w:cs="Calibri Light"/>
        </w:rPr>
        <w:t>,</w:t>
      </w:r>
      <w:r w:rsidRPr="00B4789F">
        <w:rPr>
          <w:rFonts w:ascii="Calibri Light" w:hAnsi="Calibri Light" w:cs="Calibri Light"/>
        </w:rPr>
        <w:t xml:space="preserve"> </w:t>
      </w:r>
      <w:r w:rsidRPr="00B4789F">
        <w:rPr>
          <w:rFonts w:ascii="Calibri Light" w:hAnsi="Calibri Light" w:cs="Calibri Light"/>
          <w:szCs w:val="22"/>
        </w:rPr>
        <w:t xml:space="preserve">the </w:t>
      </w:r>
      <w:r w:rsidRPr="00B4789F">
        <w:rPr>
          <w:rFonts w:ascii="Calibri Light" w:hAnsi="Calibri Light" w:cs="Calibri Light"/>
          <w:b/>
          <w:szCs w:val="22"/>
        </w:rPr>
        <w:t xml:space="preserve">TOTAL </w:t>
      </w:r>
      <w:r w:rsidRPr="00B4789F">
        <w:rPr>
          <w:rFonts w:ascii="Calibri Light" w:hAnsi="Calibri Light" w:cs="Calibri Light"/>
          <w:szCs w:val="22"/>
        </w:rPr>
        <w:t xml:space="preserve">should include all years not just those in the table. </w:t>
      </w:r>
    </w:p>
    <w:p w:rsidR="008B7B76" w:rsidRPr="00B4789F" w:rsidRDefault="008B7B76" w:rsidP="008B7B76">
      <w:pPr>
        <w:rPr>
          <w:rFonts w:ascii="Calibri Light" w:hAnsi="Calibri Light" w:cs="Calibri Light"/>
          <w:szCs w:val="22"/>
        </w:rPr>
      </w:pPr>
    </w:p>
    <w:p w:rsidR="008B7B76" w:rsidRPr="00B4789F" w:rsidRDefault="00F62CDF" w:rsidP="008B7B76">
      <w:pPr>
        <w:rPr>
          <w:rFonts w:ascii="Calibri Light" w:hAnsi="Calibri Light" w:cs="Calibri Light"/>
        </w:rPr>
      </w:pPr>
      <w:r w:rsidRPr="00B4789F">
        <w:rPr>
          <w:rFonts w:ascii="Calibri Light" w:hAnsi="Calibri Light" w:cs="Calibri Light"/>
          <w:b/>
        </w:rPr>
        <w:t>External Funding Information</w:t>
      </w:r>
      <w:r w:rsidR="008B7B76" w:rsidRPr="00B4789F">
        <w:rPr>
          <w:rFonts w:ascii="Calibri Light" w:hAnsi="Calibri Light" w:cs="Calibri Light"/>
          <w:b/>
        </w:rPr>
        <w:t xml:space="preserve">: </w:t>
      </w:r>
      <w:r w:rsidR="008B7B76" w:rsidRPr="00B4789F">
        <w:rPr>
          <w:rFonts w:ascii="Calibri Light" w:hAnsi="Calibri Light" w:cs="Calibri Light"/>
        </w:rPr>
        <w:t xml:space="preserve">List the amount of all external funds and their source. Indicate the current status of the funding requests: funded, requested, </w:t>
      </w:r>
      <w:r w:rsidR="00AF49B4" w:rsidRPr="00B4789F">
        <w:rPr>
          <w:rFonts w:ascii="Calibri Light" w:hAnsi="Calibri Light" w:cs="Calibri Light"/>
        </w:rPr>
        <w:t xml:space="preserve">or </w:t>
      </w:r>
      <w:r w:rsidR="008B7B76" w:rsidRPr="00B4789F">
        <w:rPr>
          <w:rFonts w:ascii="Calibri Light" w:hAnsi="Calibri Light" w:cs="Calibri Light"/>
        </w:rPr>
        <w:t>application planned. If t</w:t>
      </w:r>
      <w:r w:rsidR="00896643" w:rsidRPr="00B4789F">
        <w:rPr>
          <w:rFonts w:ascii="Calibri Light" w:hAnsi="Calibri Light" w:cs="Calibri Light"/>
        </w:rPr>
        <w:t xml:space="preserve">he external funds are yet to be </w:t>
      </w:r>
      <w:r w:rsidR="008B7B76" w:rsidRPr="00B4789F">
        <w:rPr>
          <w:rFonts w:ascii="Calibri Light" w:hAnsi="Calibri Light" w:cs="Calibri Light"/>
        </w:rPr>
        <w:t>awarded</w:t>
      </w:r>
      <w:r w:rsidR="00796914" w:rsidRPr="00B4789F">
        <w:rPr>
          <w:rFonts w:ascii="Calibri Light" w:hAnsi="Calibri Light" w:cs="Calibri Light"/>
        </w:rPr>
        <w:t>,</w:t>
      </w:r>
      <w:r w:rsidR="008B7B76" w:rsidRPr="00B4789F">
        <w:rPr>
          <w:rFonts w:ascii="Calibri Light" w:hAnsi="Calibri Light" w:cs="Calibri Light"/>
        </w:rPr>
        <w:t xml:space="preserve"> indicated the expected date of the funding decision.</w:t>
      </w:r>
    </w:p>
    <w:p w:rsidR="008B7B76" w:rsidRPr="00B4789F" w:rsidRDefault="008B7B76" w:rsidP="008B7B76">
      <w:pPr>
        <w:rPr>
          <w:rFonts w:ascii="Calibri Light" w:hAnsi="Calibri Light" w:cs="Calibri Light"/>
          <w:szCs w:val="22"/>
        </w:rPr>
      </w:pPr>
    </w:p>
    <w:p w:rsidR="008B7B76" w:rsidRPr="00B4789F" w:rsidRDefault="008B7B76" w:rsidP="008B7B76">
      <w:pPr>
        <w:rPr>
          <w:rFonts w:ascii="Calibri Light" w:hAnsi="Calibri Light" w:cs="Calibri Light"/>
          <w:szCs w:val="22"/>
        </w:rPr>
      </w:pPr>
      <w:r w:rsidRPr="00B4789F">
        <w:rPr>
          <w:rFonts w:ascii="Calibri Light" w:hAnsi="Calibri Light" w:cs="Calibri Light"/>
          <w:b/>
          <w:szCs w:val="22"/>
        </w:rPr>
        <w:t>O</w:t>
      </w:r>
      <w:r w:rsidR="00F62CDF" w:rsidRPr="00B4789F">
        <w:rPr>
          <w:rFonts w:ascii="Calibri Light" w:hAnsi="Calibri Light" w:cs="Calibri Light"/>
          <w:b/>
          <w:szCs w:val="22"/>
        </w:rPr>
        <w:t>ngoing O</w:t>
      </w:r>
      <w:r w:rsidRPr="00B4789F">
        <w:rPr>
          <w:rFonts w:ascii="Calibri Light" w:hAnsi="Calibri Light" w:cs="Calibri Light"/>
          <w:b/>
          <w:szCs w:val="22"/>
        </w:rPr>
        <w:t xml:space="preserve">perational Requirements: </w:t>
      </w:r>
      <w:r w:rsidRPr="00B4789F">
        <w:rPr>
          <w:rFonts w:ascii="Calibri Light" w:hAnsi="Calibri Light" w:cs="Calibri Light"/>
          <w:szCs w:val="22"/>
        </w:rPr>
        <w:t>If the project involves building a device or bringing one to TRIUMF, what operational requirements will it place on TRIUMF after it is commissioned? For ongoing commitments what are the stea</w:t>
      </w:r>
      <w:r w:rsidR="00796914" w:rsidRPr="00B4789F">
        <w:rPr>
          <w:rFonts w:ascii="Calibri Light" w:hAnsi="Calibri Light" w:cs="Calibri Light"/>
          <w:szCs w:val="22"/>
        </w:rPr>
        <w:t>dy state resource requirements?</w:t>
      </w:r>
    </w:p>
    <w:p w:rsidR="008B7B76" w:rsidRPr="00B4789F" w:rsidRDefault="008B7B76" w:rsidP="008B7B76">
      <w:pPr>
        <w:rPr>
          <w:rFonts w:ascii="Calibri Light" w:hAnsi="Calibri Light" w:cs="Calibri Light"/>
          <w:szCs w:val="22"/>
        </w:rPr>
      </w:pPr>
    </w:p>
    <w:p w:rsidR="008B7B76" w:rsidRPr="00B4789F" w:rsidRDefault="008B7B76" w:rsidP="008B7B76">
      <w:pPr>
        <w:rPr>
          <w:rFonts w:ascii="Calibri Light" w:hAnsi="Calibri Light" w:cs="Calibri Light"/>
          <w:szCs w:val="22"/>
        </w:rPr>
      </w:pPr>
      <w:r w:rsidRPr="00B4789F">
        <w:rPr>
          <w:rFonts w:ascii="Calibri Light" w:hAnsi="Calibri Light" w:cs="Calibri Light"/>
          <w:b/>
          <w:szCs w:val="22"/>
        </w:rPr>
        <w:t xml:space="preserve">Decommissioning Requirements: </w:t>
      </w:r>
      <w:r w:rsidRPr="00B4789F">
        <w:rPr>
          <w:rFonts w:ascii="Calibri Light" w:hAnsi="Calibri Light" w:cs="Calibri Light"/>
          <w:szCs w:val="22"/>
        </w:rPr>
        <w:t>If the project involves building a device or bringing one to TRIUMF</w:t>
      </w:r>
      <w:r w:rsidR="00896643" w:rsidRPr="00B4789F">
        <w:rPr>
          <w:rFonts w:ascii="Calibri Light" w:hAnsi="Calibri Light" w:cs="Calibri Light"/>
          <w:szCs w:val="22"/>
        </w:rPr>
        <w:t>,</w:t>
      </w:r>
      <w:r w:rsidRPr="00B4789F">
        <w:rPr>
          <w:rFonts w:ascii="Calibri Light" w:hAnsi="Calibri Light" w:cs="Calibri Light"/>
          <w:szCs w:val="22"/>
        </w:rPr>
        <w:t xml:space="preserve"> what are the resources required to decommission the d</w:t>
      </w:r>
      <w:r w:rsidR="00796914" w:rsidRPr="00B4789F">
        <w:rPr>
          <w:rFonts w:ascii="Calibri Light" w:hAnsi="Calibri Light" w:cs="Calibri Light"/>
          <w:szCs w:val="22"/>
        </w:rPr>
        <w:t>evice after its useful lifetime?</w:t>
      </w:r>
    </w:p>
    <w:p w:rsidR="001A394A" w:rsidRPr="00B4789F" w:rsidRDefault="001A394A" w:rsidP="008B7B76">
      <w:pPr>
        <w:rPr>
          <w:rFonts w:ascii="Calibri Light" w:hAnsi="Calibri Light" w:cs="Calibri Light"/>
          <w:szCs w:val="22"/>
        </w:rPr>
      </w:pPr>
    </w:p>
    <w:p w:rsidR="008B7B76" w:rsidRPr="00B4789F" w:rsidRDefault="008B7B76" w:rsidP="008B7B76">
      <w:pPr>
        <w:rPr>
          <w:rFonts w:ascii="Calibri Light" w:hAnsi="Calibri Light" w:cs="Calibri Light"/>
          <w:szCs w:val="22"/>
        </w:rPr>
      </w:pPr>
    </w:p>
    <w:p w:rsidR="008B7B76" w:rsidRPr="00B4789F" w:rsidRDefault="008B7B76" w:rsidP="008B7B76">
      <w:pPr>
        <w:rPr>
          <w:rFonts w:ascii="Calibri Light" w:hAnsi="Calibri Light" w:cs="Calibri Light"/>
        </w:rPr>
      </w:pPr>
    </w:p>
    <w:p w:rsidR="008B7B76" w:rsidRPr="00B4789F" w:rsidRDefault="008B7B76">
      <w:pPr>
        <w:rPr>
          <w:rFonts w:ascii="Calibri Light" w:hAnsi="Calibri Light" w:cs="Calibri Light"/>
        </w:rPr>
      </w:pPr>
    </w:p>
    <w:sectPr w:rsidR="008B7B76" w:rsidRPr="00B4789F" w:rsidSect="007916F4">
      <w:pgSz w:w="12240" w:h="15840" w:code="1"/>
      <w:pgMar w:top="360" w:right="1008" w:bottom="18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CB" w:rsidRDefault="00173ECB">
      <w:r>
        <w:separator/>
      </w:r>
    </w:p>
  </w:endnote>
  <w:endnote w:type="continuationSeparator" w:id="0">
    <w:p w:rsidR="00173ECB" w:rsidRDefault="0017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93" w:rsidRDefault="00997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97193" w:rsidRDefault="009971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37" w:rsidRDefault="00C742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CB" w:rsidRDefault="00173ECB">
      <w:r>
        <w:separator/>
      </w:r>
    </w:p>
  </w:footnote>
  <w:footnote w:type="continuationSeparator" w:id="0">
    <w:p w:rsidR="00173ECB" w:rsidRDefault="00173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D46CA"/>
    <w:multiLevelType w:val="hybridMultilevel"/>
    <w:tmpl w:val="D1E0362C"/>
    <w:lvl w:ilvl="0" w:tplc="1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95A9B"/>
    <w:multiLevelType w:val="hybridMultilevel"/>
    <w:tmpl w:val="52808E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attachedTemplate r:id="rId1"/>
  <w:stylePaneSortMethod w:val="00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ysDAwtjSzNDIyMjFS0lEKTi0uzszPAykwrAUA9h8AnSwAAAA="/>
  </w:docVars>
  <w:rsids>
    <w:rsidRoot w:val="00610298"/>
    <w:rsid w:val="0002796D"/>
    <w:rsid w:val="0003450F"/>
    <w:rsid w:val="000814B2"/>
    <w:rsid w:val="00090D6A"/>
    <w:rsid w:val="000C3CC1"/>
    <w:rsid w:val="00103E17"/>
    <w:rsid w:val="001668E3"/>
    <w:rsid w:val="00173ECB"/>
    <w:rsid w:val="001A394A"/>
    <w:rsid w:val="001B61BB"/>
    <w:rsid w:val="001C3E3E"/>
    <w:rsid w:val="001D5702"/>
    <w:rsid w:val="001D648E"/>
    <w:rsid w:val="001D6961"/>
    <w:rsid w:val="001E4EA6"/>
    <w:rsid w:val="001F30B7"/>
    <w:rsid w:val="00255B2C"/>
    <w:rsid w:val="002607FF"/>
    <w:rsid w:val="002B5A43"/>
    <w:rsid w:val="002C5267"/>
    <w:rsid w:val="002D0F2E"/>
    <w:rsid w:val="00303A3E"/>
    <w:rsid w:val="00320762"/>
    <w:rsid w:val="00371B4D"/>
    <w:rsid w:val="003751F7"/>
    <w:rsid w:val="003C2BCC"/>
    <w:rsid w:val="003C524C"/>
    <w:rsid w:val="00417BCE"/>
    <w:rsid w:val="00427220"/>
    <w:rsid w:val="00443C6B"/>
    <w:rsid w:val="004650BF"/>
    <w:rsid w:val="004732F4"/>
    <w:rsid w:val="00493BD8"/>
    <w:rsid w:val="004941E8"/>
    <w:rsid w:val="0049663E"/>
    <w:rsid w:val="004A0E4C"/>
    <w:rsid w:val="004C091E"/>
    <w:rsid w:val="004C2BCD"/>
    <w:rsid w:val="004F22C6"/>
    <w:rsid w:val="00502759"/>
    <w:rsid w:val="00511A50"/>
    <w:rsid w:val="00531B02"/>
    <w:rsid w:val="00553B6E"/>
    <w:rsid w:val="00556415"/>
    <w:rsid w:val="005709FB"/>
    <w:rsid w:val="00605FA3"/>
    <w:rsid w:val="00610298"/>
    <w:rsid w:val="00625A13"/>
    <w:rsid w:val="0068032B"/>
    <w:rsid w:val="006F3C3C"/>
    <w:rsid w:val="006F4E99"/>
    <w:rsid w:val="006F584C"/>
    <w:rsid w:val="0072293B"/>
    <w:rsid w:val="007916F4"/>
    <w:rsid w:val="00796914"/>
    <w:rsid w:val="007B358B"/>
    <w:rsid w:val="007D3BB1"/>
    <w:rsid w:val="007E4755"/>
    <w:rsid w:val="00867291"/>
    <w:rsid w:val="00896643"/>
    <w:rsid w:val="008B5B8B"/>
    <w:rsid w:val="008B7B76"/>
    <w:rsid w:val="008C1539"/>
    <w:rsid w:val="008F0A6A"/>
    <w:rsid w:val="008F0F46"/>
    <w:rsid w:val="008F1BA9"/>
    <w:rsid w:val="00935145"/>
    <w:rsid w:val="00951374"/>
    <w:rsid w:val="009514A6"/>
    <w:rsid w:val="00983904"/>
    <w:rsid w:val="0098535C"/>
    <w:rsid w:val="00997193"/>
    <w:rsid w:val="009A2EAA"/>
    <w:rsid w:val="009D7CAB"/>
    <w:rsid w:val="00A0542A"/>
    <w:rsid w:val="00A1177C"/>
    <w:rsid w:val="00A17C79"/>
    <w:rsid w:val="00A37BAA"/>
    <w:rsid w:val="00A63210"/>
    <w:rsid w:val="00A652D3"/>
    <w:rsid w:val="00AF49B4"/>
    <w:rsid w:val="00B46982"/>
    <w:rsid w:val="00B4789F"/>
    <w:rsid w:val="00B73F92"/>
    <w:rsid w:val="00BA41F0"/>
    <w:rsid w:val="00BB56E2"/>
    <w:rsid w:val="00BD10E9"/>
    <w:rsid w:val="00BD7863"/>
    <w:rsid w:val="00C406F3"/>
    <w:rsid w:val="00C44B0A"/>
    <w:rsid w:val="00C44D77"/>
    <w:rsid w:val="00C61729"/>
    <w:rsid w:val="00C640BB"/>
    <w:rsid w:val="00C74237"/>
    <w:rsid w:val="00C83614"/>
    <w:rsid w:val="00C86DAE"/>
    <w:rsid w:val="00CB50F6"/>
    <w:rsid w:val="00CC3FC1"/>
    <w:rsid w:val="00CC5AD5"/>
    <w:rsid w:val="00CF7906"/>
    <w:rsid w:val="00D0511E"/>
    <w:rsid w:val="00D47E91"/>
    <w:rsid w:val="00D777FE"/>
    <w:rsid w:val="00D87BE3"/>
    <w:rsid w:val="00DC0DCE"/>
    <w:rsid w:val="00DD1272"/>
    <w:rsid w:val="00DD1A20"/>
    <w:rsid w:val="00DD3017"/>
    <w:rsid w:val="00DE02C9"/>
    <w:rsid w:val="00DF5D9B"/>
    <w:rsid w:val="00E170DB"/>
    <w:rsid w:val="00E418C6"/>
    <w:rsid w:val="00E867F4"/>
    <w:rsid w:val="00EB0F26"/>
    <w:rsid w:val="00ED1048"/>
    <w:rsid w:val="00F16BC5"/>
    <w:rsid w:val="00F353A2"/>
    <w:rsid w:val="00F511D2"/>
    <w:rsid w:val="00F5613F"/>
    <w:rsid w:val="00F62CDF"/>
    <w:rsid w:val="00F800A8"/>
    <w:rsid w:val="00FC0290"/>
    <w:rsid w:val="00FF28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D1272"/>
    <w:rPr>
      <w:rFonts w:ascii="Times New Roman" w:eastAsia="Times New Roman" w:hAnsi="Times New Roman" w:cs="Arial CYR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474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4474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4474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B4474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B4474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B4474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B44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B44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B44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447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B44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B447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B447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B447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B447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B447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B447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B4474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FB4474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B447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47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FB4474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FB4474"/>
    <w:rPr>
      <w:b/>
      <w:bCs/>
    </w:rPr>
  </w:style>
  <w:style w:type="character" w:styleId="Emphasis">
    <w:name w:val="Emphasis"/>
    <w:uiPriority w:val="20"/>
    <w:qFormat/>
    <w:rsid w:val="00FB447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semiHidden/>
    <w:qFormat/>
    <w:rsid w:val="00FB4474"/>
    <w:rPr>
      <w:szCs w:val="32"/>
    </w:rPr>
  </w:style>
  <w:style w:type="paragraph" w:customStyle="1" w:styleId="LightGrid-Accent31">
    <w:name w:val="Light Grid - Accent 31"/>
    <w:basedOn w:val="Normal"/>
    <w:uiPriority w:val="34"/>
    <w:qFormat/>
    <w:rsid w:val="00FB4474"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29"/>
    <w:qFormat/>
    <w:rsid w:val="00FB4474"/>
    <w:rPr>
      <w:i/>
    </w:rPr>
  </w:style>
  <w:style w:type="character" w:customStyle="1" w:styleId="MediumShading1-Accent3Char">
    <w:name w:val="Medium Shading 1 - Accent 3 Char"/>
    <w:link w:val="MediumShading1-Accent31"/>
    <w:uiPriority w:val="29"/>
    <w:rsid w:val="00FB4474"/>
    <w:rPr>
      <w:i/>
      <w:sz w:val="24"/>
      <w:szCs w:val="24"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FB4474"/>
    <w:pPr>
      <w:ind w:left="720" w:right="720"/>
    </w:pPr>
    <w:rPr>
      <w:b/>
      <w:i/>
      <w:szCs w:val="22"/>
    </w:rPr>
  </w:style>
  <w:style w:type="character" w:customStyle="1" w:styleId="MediumShading2-Accent3Char">
    <w:name w:val="Medium Shading 2 - Accent 3 Char"/>
    <w:link w:val="MediumShading2-Accent31"/>
    <w:uiPriority w:val="30"/>
    <w:rsid w:val="00FB4474"/>
    <w:rPr>
      <w:b/>
      <w:i/>
      <w:sz w:val="24"/>
    </w:rPr>
  </w:style>
  <w:style w:type="character" w:styleId="SubtleEmphasis">
    <w:name w:val="Subtle Emphasis"/>
    <w:uiPriority w:val="19"/>
    <w:qFormat/>
    <w:rsid w:val="00FB4474"/>
    <w:rPr>
      <w:i/>
      <w:color w:val="5A5A5A"/>
    </w:rPr>
  </w:style>
  <w:style w:type="character" w:styleId="IntenseEmphasis">
    <w:name w:val="Intense Emphasis"/>
    <w:uiPriority w:val="21"/>
    <w:qFormat/>
    <w:rsid w:val="00FB447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B447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B4474"/>
    <w:rPr>
      <w:b/>
      <w:sz w:val="24"/>
      <w:u w:val="single"/>
    </w:rPr>
  </w:style>
  <w:style w:type="character" w:styleId="BookTitle">
    <w:name w:val="Book Title"/>
    <w:uiPriority w:val="33"/>
    <w:qFormat/>
    <w:rsid w:val="00FB447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4474"/>
    <w:pPr>
      <w:outlineLvl w:val="9"/>
    </w:pPr>
  </w:style>
  <w:style w:type="paragraph" w:styleId="Footer">
    <w:name w:val="footer"/>
    <w:basedOn w:val="Normal"/>
    <w:link w:val="FooterChar"/>
    <w:rsid w:val="00DD12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D1272"/>
    <w:rPr>
      <w:rFonts w:ascii="Times New Roman" w:eastAsia="Times New Roman" w:hAnsi="Times New Roman" w:cs="Arial CYR"/>
      <w:bCs/>
      <w:sz w:val="24"/>
      <w:szCs w:val="24"/>
      <w:lang w:val="en-CA" w:bidi="ar-SA"/>
    </w:rPr>
  </w:style>
  <w:style w:type="character" w:styleId="PageNumber">
    <w:name w:val="page number"/>
    <w:basedOn w:val="DefaultParagraphFont"/>
    <w:rsid w:val="00DD1272"/>
  </w:style>
  <w:style w:type="paragraph" w:styleId="BodyText2">
    <w:name w:val="Body Text 2"/>
    <w:basedOn w:val="Normal"/>
    <w:link w:val="BodyText2Char"/>
    <w:rsid w:val="00DD1272"/>
    <w:pPr>
      <w:jc w:val="center"/>
    </w:pPr>
    <w:rPr>
      <w:rFonts w:cs="Times New Roman"/>
      <w:b/>
      <w:bCs w:val="0"/>
      <w:sz w:val="32"/>
    </w:rPr>
  </w:style>
  <w:style w:type="character" w:customStyle="1" w:styleId="BodyText2Char">
    <w:name w:val="Body Text 2 Char"/>
    <w:link w:val="BodyText2"/>
    <w:rsid w:val="00DD1272"/>
    <w:rPr>
      <w:rFonts w:ascii="Times New Roman" w:eastAsia="Times New Roman" w:hAnsi="Times New Roman"/>
      <w:b/>
      <w:sz w:val="32"/>
      <w:szCs w:val="24"/>
      <w:lang w:val="en-C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1272"/>
    <w:rPr>
      <w:rFonts w:ascii="Tahoma" w:eastAsia="Times New Roman" w:hAnsi="Tahoma" w:cs="Tahoma"/>
      <w:bCs/>
      <w:sz w:val="16"/>
      <w:szCs w:val="16"/>
      <w:lang w:val="en-CA" w:bidi="ar-SA"/>
    </w:rPr>
  </w:style>
  <w:style w:type="paragraph" w:styleId="Header">
    <w:name w:val="header"/>
    <w:basedOn w:val="Normal"/>
    <w:rsid w:val="00EE45AF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6A44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442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75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1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51F7"/>
    <w:rPr>
      <w:rFonts w:ascii="Times New Roman" w:eastAsia="Times New Roman" w:hAnsi="Times New Roman" w:cs="Arial CYR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1F7"/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3751F7"/>
    <w:rPr>
      <w:rFonts w:ascii="Times New Roman" w:eastAsia="Times New Roman" w:hAnsi="Times New Roman" w:cs="Arial CYR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2D0F2E"/>
    <w:pPr>
      <w:spacing w:before="100" w:beforeAutospacing="1" w:after="100" w:afterAutospacing="1"/>
    </w:pPr>
    <w:rPr>
      <w:rFonts w:cs="Times New Roman"/>
      <w:bCs w:val="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D1272"/>
    <w:rPr>
      <w:rFonts w:ascii="Times New Roman" w:eastAsia="Times New Roman" w:hAnsi="Times New Roman" w:cs="Arial CYR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474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4474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4474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B4474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B4474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B4474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B44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B44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B44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447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B44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B447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B447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B447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B447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B447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B447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B4474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FB4474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B447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47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FB4474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FB4474"/>
    <w:rPr>
      <w:b/>
      <w:bCs/>
    </w:rPr>
  </w:style>
  <w:style w:type="character" w:styleId="Emphasis">
    <w:name w:val="Emphasis"/>
    <w:uiPriority w:val="20"/>
    <w:qFormat/>
    <w:rsid w:val="00FB447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semiHidden/>
    <w:qFormat/>
    <w:rsid w:val="00FB4474"/>
    <w:rPr>
      <w:szCs w:val="32"/>
    </w:rPr>
  </w:style>
  <w:style w:type="paragraph" w:customStyle="1" w:styleId="LightGrid-Accent31">
    <w:name w:val="Light Grid - Accent 31"/>
    <w:basedOn w:val="Normal"/>
    <w:uiPriority w:val="34"/>
    <w:qFormat/>
    <w:rsid w:val="00FB4474"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29"/>
    <w:qFormat/>
    <w:rsid w:val="00FB4474"/>
    <w:rPr>
      <w:i/>
    </w:rPr>
  </w:style>
  <w:style w:type="character" w:customStyle="1" w:styleId="MediumShading1-Accent3Char">
    <w:name w:val="Medium Shading 1 - Accent 3 Char"/>
    <w:link w:val="MediumShading1-Accent31"/>
    <w:uiPriority w:val="29"/>
    <w:rsid w:val="00FB4474"/>
    <w:rPr>
      <w:i/>
      <w:sz w:val="24"/>
      <w:szCs w:val="24"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FB4474"/>
    <w:pPr>
      <w:ind w:left="720" w:right="720"/>
    </w:pPr>
    <w:rPr>
      <w:b/>
      <w:i/>
      <w:szCs w:val="22"/>
    </w:rPr>
  </w:style>
  <w:style w:type="character" w:customStyle="1" w:styleId="MediumShading2-Accent3Char">
    <w:name w:val="Medium Shading 2 - Accent 3 Char"/>
    <w:link w:val="MediumShading2-Accent31"/>
    <w:uiPriority w:val="30"/>
    <w:rsid w:val="00FB4474"/>
    <w:rPr>
      <w:b/>
      <w:i/>
      <w:sz w:val="24"/>
    </w:rPr>
  </w:style>
  <w:style w:type="character" w:styleId="SubtleEmphasis">
    <w:name w:val="Subtle Emphasis"/>
    <w:uiPriority w:val="19"/>
    <w:qFormat/>
    <w:rsid w:val="00FB4474"/>
    <w:rPr>
      <w:i/>
      <w:color w:val="5A5A5A"/>
    </w:rPr>
  </w:style>
  <w:style w:type="character" w:styleId="IntenseEmphasis">
    <w:name w:val="Intense Emphasis"/>
    <w:uiPriority w:val="21"/>
    <w:qFormat/>
    <w:rsid w:val="00FB447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B447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B4474"/>
    <w:rPr>
      <w:b/>
      <w:sz w:val="24"/>
      <w:u w:val="single"/>
    </w:rPr>
  </w:style>
  <w:style w:type="character" w:styleId="BookTitle">
    <w:name w:val="Book Title"/>
    <w:uiPriority w:val="33"/>
    <w:qFormat/>
    <w:rsid w:val="00FB447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4474"/>
    <w:pPr>
      <w:outlineLvl w:val="9"/>
    </w:pPr>
  </w:style>
  <w:style w:type="paragraph" w:styleId="Footer">
    <w:name w:val="footer"/>
    <w:basedOn w:val="Normal"/>
    <w:link w:val="FooterChar"/>
    <w:rsid w:val="00DD12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D1272"/>
    <w:rPr>
      <w:rFonts w:ascii="Times New Roman" w:eastAsia="Times New Roman" w:hAnsi="Times New Roman" w:cs="Arial CYR"/>
      <w:bCs/>
      <w:sz w:val="24"/>
      <w:szCs w:val="24"/>
      <w:lang w:val="en-CA" w:bidi="ar-SA"/>
    </w:rPr>
  </w:style>
  <w:style w:type="character" w:styleId="PageNumber">
    <w:name w:val="page number"/>
    <w:basedOn w:val="DefaultParagraphFont"/>
    <w:rsid w:val="00DD1272"/>
  </w:style>
  <w:style w:type="paragraph" w:styleId="BodyText2">
    <w:name w:val="Body Text 2"/>
    <w:basedOn w:val="Normal"/>
    <w:link w:val="BodyText2Char"/>
    <w:rsid w:val="00DD1272"/>
    <w:pPr>
      <w:jc w:val="center"/>
    </w:pPr>
    <w:rPr>
      <w:rFonts w:cs="Times New Roman"/>
      <w:b/>
      <w:bCs w:val="0"/>
      <w:sz w:val="32"/>
    </w:rPr>
  </w:style>
  <w:style w:type="character" w:customStyle="1" w:styleId="BodyText2Char">
    <w:name w:val="Body Text 2 Char"/>
    <w:link w:val="BodyText2"/>
    <w:rsid w:val="00DD1272"/>
    <w:rPr>
      <w:rFonts w:ascii="Times New Roman" w:eastAsia="Times New Roman" w:hAnsi="Times New Roman"/>
      <w:b/>
      <w:sz w:val="32"/>
      <w:szCs w:val="24"/>
      <w:lang w:val="en-C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1272"/>
    <w:rPr>
      <w:rFonts w:ascii="Tahoma" w:eastAsia="Times New Roman" w:hAnsi="Tahoma" w:cs="Tahoma"/>
      <w:bCs/>
      <w:sz w:val="16"/>
      <w:szCs w:val="16"/>
      <w:lang w:val="en-CA" w:bidi="ar-SA"/>
    </w:rPr>
  </w:style>
  <w:style w:type="paragraph" w:styleId="Header">
    <w:name w:val="header"/>
    <w:basedOn w:val="Normal"/>
    <w:rsid w:val="00EE45AF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6A44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442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75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1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51F7"/>
    <w:rPr>
      <w:rFonts w:ascii="Times New Roman" w:eastAsia="Times New Roman" w:hAnsi="Times New Roman" w:cs="Arial CYR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1F7"/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3751F7"/>
    <w:rPr>
      <w:rFonts w:ascii="Times New Roman" w:eastAsia="Times New Roman" w:hAnsi="Times New Roman" w:cs="Arial CYR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2D0F2E"/>
    <w:pPr>
      <w:spacing w:before="100" w:beforeAutospacing="1" w:after="100" w:afterAutospacing="1"/>
    </w:pPr>
    <w:rPr>
      <w:rFonts w:cs="Times New Roman"/>
      <w:bCs w:val="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riumf.ca/project-management/skill-listing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ownloads\TRIUMF-PPAC-Input-Template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33A1-8B30-4536-9BA1-991BC7903315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02EA680-83F1-4C82-B49F-13A9CC11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TRIUMF-PPAC-Input-Template-2017</Template>
  <TotalTime>1</TotalTime>
  <Pages>6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http://www.triumf.ca/project-management/skill-listing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Lambert</dc:creator>
  <cp:lastModifiedBy>Lisa Lambert</cp:lastModifiedBy>
  <cp:revision>1</cp:revision>
  <cp:lastPrinted>2017-05-16T22:04:00Z</cp:lastPrinted>
  <dcterms:created xsi:type="dcterms:W3CDTF">2017-05-25T17:57:00Z</dcterms:created>
  <dcterms:modified xsi:type="dcterms:W3CDTF">2017-05-25T17:58:00Z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