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C8D56" w14:textId="77777777" w:rsidR="005619DA" w:rsidRPr="00D84D13" w:rsidRDefault="005619DA" w:rsidP="005619DA">
      <w:pPr>
        <w:widowControl/>
        <w:spacing w:line="300" w:lineRule="exact"/>
        <w:jc w:val="center"/>
        <w:rPr>
          <w:rFonts w:ascii="Arial" w:eastAsia="MS Mincho" w:hAnsi="Arial" w:cs="Arial"/>
          <w:b/>
          <w:kern w:val="0"/>
          <w:sz w:val="28"/>
          <w:szCs w:val="28"/>
          <w:lang w:eastAsia="en-US"/>
        </w:rPr>
      </w:pPr>
      <w:r w:rsidRPr="00D84D13">
        <w:rPr>
          <w:rFonts w:ascii="Arial" w:eastAsia="MS Mincho" w:hAnsi="Arial" w:cs="Arial"/>
          <w:b/>
          <w:kern w:val="0"/>
          <w:sz w:val="28"/>
          <w:szCs w:val="28"/>
          <w:lang w:eastAsia="en-US"/>
        </w:rPr>
        <w:t>Application Form for the KEK-TRIUMF Exchange Program</w:t>
      </w:r>
    </w:p>
    <w:p w14:paraId="43172151" w14:textId="77777777" w:rsidR="005619DA" w:rsidRPr="00D84D13" w:rsidRDefault="005619DA" w:rsidP="005619DA">
      <w:pPr>
        <w:widowControl/>
        <w:spacing w:line="300" w:lineRule="exact"/>
        <w:jc w:val="center"/>
        <w:rPr>
          <w:rFonts w:ascii="Arial" w:eastAsia="MS Mincho" w:hAnsi="Arial" w:cs="Arial"/>
          <w:b/>
          <w:kern w:val="0"/>
          <w:sz w:val="28"/>
          <w:szCs w:val="28"/>
        </w:rPr>
      </w:pPr>
      <w:r w:rsidRPr="00D84D13">
        <w:rPr>
          <w:rFonts w:ascii="Arial" w:eastAsia="MS Mincho" w:hAnsi="Arial" w:cs="Arial"/>
          <w:b/>
          <w:kern w:val="0"/>
          <w:sz w:val="28"/>
          <w:szCs w:val="28"/>
          <w:lang w:eastAsia="en-US"/>
        </w:rPr>
        <w:t>for Early Career Researchers (</w:t>
      </w:r>
      <w:r w:rsidRPr="00D84D13">
        <w:rPr>
          <w:rFonts w:ascii="Arial" w:eastAsia="MS Mincho" w:hAnsi="Arial" w:cs="Arial"/>
          <w:b/>
          <w:kern w:val="0"/>
          <w:sz w:val="28"/>
          <w:szCs w:val="28"/>
        </w:rPr>
        <w:t>EPECR)</w:t>
      </w:r>
    </w:p>
    <w:p w14:paraId="6965EAAD" w14:textId="77777777" w:rsidR="005619DA" w:rsidRPr="00D84D13" w:rsidRDefault="005619DA" w:rsidP="005619DA">
      <w:pPr>
        <w:widowControl/>
        <w:spacing w:line="300" w:lineRule="exact"/>
        <w:jc w:val="center"/>
        <w:rPr>
          <w:rFonts w:ascii="Arial" w:eastAsia="MS Mincho" w:hAnsi="Arial" w:cs="Arial"/>
          <w:b/>
          <w:kern w:val="0"/>
          <w:sz w:val="24"/>
          <w:szCs w:val="24"/>
        </w:rPr>
      </w:pPr>
    </w:p>
    <w:p w14:paraId="05E8EF47" w14:textId="63AFAC4E" w:rsidR="005619DA" w:rsidRPr="00D84D13" w:rsidRDefault="005619DA" w:rsidP="00E957B5">
      <w:pPr>
        <w:widowControl/>
        <w:tabs>
          <w:tab w:val="left" w:pos="7146"/>
        </w:tabs>
        <w:jc w:val="left"/>
        <w:rPr>
          <w:rFonts w:ascii="Arial" w:eastAsia="MS Mincho" w:hAnsi="Arial" w:cs="Arial"/>
          <w:b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>1</w:t>
      </w:r>
      <w:r w:rsidRPr="00D84D13">
        <w:rPr>
          <w:rFonts w:ascii="Arial" w:eastAsia="MS Mincho" w:hAnsi="Arial" w:cs="Arial"/>
          <w:b/>
          <w:kern w:val="0"/>
          <w:szCs w:val="21"/>
        </w:rPr>
        <w:t>．</w:t>
      </w:r>
      <w:r w:rsidRPr="00D84D13">
        <w:rPr>
          <w:rFonts w:ascii="Arial" w:eastAsia="MS Mincho" w:hAnsi="Arial" w:cs="Arial"/>
          <w:b/>
          <w:kern w:val="0"/>
          <w:szCs w:val="21"/>
        </w:rPr>
        <w:t>Applicant Information:</w:t>
      </w:r>
      <w:r w:rsidR="00E957B5" w:rsidRPr="00D84D13">
        <w:rPr>
          <w:rFonts w:ascii="Arial" w:eastAsia="MS Mincho" w:hAnsi="Arial" w:cs="Arial"/>
          <w:b/>
          <w:kern w:val="0"/>
          <w:szCs w:val="21"/>
        </w:rPr>
        <w:tab/>
      </w:r>
    </w:p>
    <w:p w14:paraId="54303701" w14:textId="77777777" w:rsidR="005619DA" w:rsidRPr="00D84D13" w:rsidRDefault="005619DA" w:rsidP="005619DA">
      <w:pPr>
        <w:widowControl/>
        <w:spacing w:line="16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782"/>
        <w:gridCol w:w="6290"/>
      </w:tblGrid>
      <w:tr w:rsidR="003F396C" w:rsidRPr="00D84D13" w14:paraId="5FB0396B" w14:textId="77777777" w:rsidTr="000932F2">
        <w:trPr>
          <w:trHeight w:val="489"/>
        </w:trPr>
        <w:tc>
          <w:tcPr>
            <w:tcW w:w="2782" w:type="dxa"/>
            <w:vAlign w:val="center"/>
          </w:tcPr>
          <w:p w14:paraId="58BB14C0" w14:textId="141573D3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Name (First Middle Last):</w:t>
            </w:r>
          </w:p>
        </w:tc>
        <w:tc>
          <w:tcPr>
            <w:tcW w:w="6290" w:type="dxa"/>
            <w:vAlign w:val="center"/>
          </w:tcPr>
          <w:p w14:paraId="1C17FF77" w14:textId="6EDAC5AA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</w:tc>
      </w:tr>
      <w:tr w:rsidR="003F396C" w:rsidRPr="00D84D13" w14:paraId="347FD33E" w14:textId="77777777" w:rsidTr="000932F2">
        <w:trPr>
          <w:trHeight w:val="546"/>
        </w:trPr>
        <w:tc>
          <w:tcPr>
            <w:tcW w:w="2782" w:type="dxa"/>
            <w:vAlign w:val="center"/>
          </w:tcPr>
          <w:p w14:paraId="069798C3" w14:textId="77777777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Affiliation:</w:t>
            </w:r>
          </w:p>
        </w:tc>
        <w:tc>
          <w:tcPr>
            <w:tcW w:w="6290" w:type="dxa"/>
            <w:vAlign w:val="center"/>
          </w:tcPr>
          <w:p w14:paraId="00CC30FC" w14:textId="77777777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</w:tc>
      </w:tr>
      <w:tr w:rsidR="003F396C" w:rsidRPr="00D84D13" w14:paraId="1621F557" w14:textId="77777777" w:rsidTr="000932F2">
        <w:trPr>
          <w:trHeight w:val="554"/>
        </w:trPr>
        <w:tc>
          <w:tcPr>
            <w:tcW w:w="2782" w:type="dxa"/>
            <w:vAlign w:val="center"/>
          </w:tcPr>
          <w:p w14:paraId="26D7C4FF" w14:textId="77777777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Position:</w:t>
            </w:r>
          </w:p>
        </w:tc>
        <w:tc>
          <w:tcPr>
            <w:tcW w:w="6290" w:type="dxa"/>
            <w:vAlign w:val="center"/>
          </w:tcPr>
          <w:p w14:paraId="3EAD36F4" w14:textId="77777777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</w:tc>
      </w:tr>
      <w:tr w:rsidR="003F396C" w:rsidRPr="00D84D13" w14:paraId="59399D3D" w14:textId="77777777" w:rsidTr="000932F2">
        <w:trPr>
          <w:trHeight w:val="706"/>
        </w:trPr>
        <w:tc>
          <w:tcPr>
            <w:tcW w:w="2782" w:type="dxa"/>
            <w:vAlign w:val="center"/>
          </w:tcPr>
          <w:p w14:paraId="1D3CE9DA" w14:textId="77777777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Nationality:</w:t>
            </w:r>
          </w:p>
          <w:p w14:paraId="2FCDB95D" w14:textId="44E40C96" w:rsidR="00D84D13" w:rsidRPr="00D84D13" w:rsidDel="00A96476" w:rsidRDefault="00D84D13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r w:rsidRPr="000A3E48">
              <w:rPr>
                <w:rFonts w:ascii="Arial" w:eastAsia="MS Mincho" w:hAnsi="Arial" w:cs="Arial"/>
                <w:i/>
                <w:color w:val="262626" w:themeColor="text1" w:themeTint="D9"/>
                <w:kern w:val="0"/>
                <w:sz w:val="20"/>
                <w:szCs w:val="21"/>
              </w:rPr>
              <w:t>*If you need an entry visa to receiving country, please specify.</w:t>
            </w:r>
          </w:p>
        </w:tc>
        <w:tc>
          <w:tcPr>
            <w:tcW w:w="6290" w:type="dxa"/>
            <w:vAlign w:val="center"/>
          </w:tcPr>
          <w:p w14:paraId="024CE574" w14:textId="77777777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i/>
                <w:kern w:val="0"/>
                <w:szCs w:val="21"/>
              </w:rPr>
            </w:pPr>
          </w:p>
          <w:p w14:paraId="5B0B3D40" w14:textId="6DB6F54E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i/>
                <w:kern w:val="0"/>
                <w:szCs w:val="21"/>
              </w:rPr>
            </w:pPr>
          </w:p>
        </w:tc>
      </w:tr>
      <w:tr w:rsidR="003F396C" w:rsidRPr="00D84D13" w14:paraId="2B26A099" w14:textId="77777777" w:rsidTr="000932F2">
        <w:trPr>
          <w:trHeight w:val="706"/>
        </w:trPr>
        <w:tc>
          <w:tcPr>
            <w:tcW w:w="2782" w:type="dxa"/>
            <w:vAlign w:val="center"/>
          </w:tcPr>
          <w:p w14:paraId="191DA5F2" w14:textId="77777777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ORCID Researcher No.:</w:t>
            </w:r>
          </w:p>
          <w:p w14:paraId="2173FAFA" w14:textId="77777777" w:rsidR="00D84D13" w:rsidRPr="000A3E48" w:rsidRDefault="00D84D13" w:rsidP="00D84D13">
            <w:pPr>
              <w:widowControl/>
              <w:jc w:val="left"/>
              <w:rPr>
                <w:rFonts w:ascii="Arial" w:eastAsia="MS Mincho" w:hAnsi="Arial" w:cs="Arial"/>
                <w:i/>
                <w:color w:val="262626" w:themeColor="text1" w:themeTint="D9"/>
                <w:kern w:val="0"/>
                <w:sz w:val="20"/>
                <w:szCs w:val="21"/>
              </w:rPr>
            </w:pPr>
            <w:r w:rsidRPr="000A3E48">
              <w:rPr>
                <w:rFonts w:ascii="Arial" w:eastAsia="MS Mincho" w:hAnsi="Arial" w:cs="Arial"/>
                <w:i/>
                <w:color w:val="262626" w:themeColor="text1" w:themeTint="D9"/>
                <w:kern w:val="0"/>
                <w:sz w:val="20"/>
                <w:szCs w:val="21"/>
              </w:rPr>
              <w:t>*Please obtain if you do not have this</w:t>
            </w:r>
          </w:p>
          <w:p w14:paraId="1252079A" w14:textId="7970016D" w:rsidR="00D84D13" w:rsidRPr="00D84D13" w:rsidDel="00A96476" w:rsidRDefault="0064065E" w:rsidP="00D84D13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hyperlink r:id="rId10" w:history="1">
              <w:r w:rsidR="00D84D13" w:rsidRPr="00D84D13">
                <w:rPr>
                  <w:rStyle w:val="Hyperlink"/>
                  <w:rFonts w:ascii="Arial" w:eastAsia="MS Mincho" w:hAnsi="Arial" w:cs="Arial"/>
                  <w:i/>
                  <w:kern w:val="0"/>
                  <w:sz w:val="20"/>
                  <w:szCs w:val="21"/>
                </w:rPr>
                <w:t>https://orcid.org/</w:t>
              </w:r>
            </w:hyperlink>
          </w:p>
        </w:tc>
        <w:tc>
          <w:tcPr>
            <w:tcW w:w="6290" w:type="dxa"/>
            <w:vAlign w:val="center"/>
          </w:tcPr>
          <w:p w14:paraId="6FFA5BA2" w14:textId="77777777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i/>
                <w:kern w:val="0"/>
                <w:szCs w:val="21"/>
              </w:rPr>
            </w:pPr>
          </w:p>
          <w:p w14:paraId="26A1E04D" w14:textId="581A362A" w:rsidR="003F396C" w:rsidRPr="00D84D13" w:rsidRDefault="003F396C" w:rsidP="003F396C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</w:tc>
      </w:tr>
    </w:tbl>
    <w:p w14:paraId="03EBD106" w14:textId="77777777" w:rsidR="005619DA" w:rsidRPr="00D84D13" w:rsidRDefault="005619DA" w:rsidP="005619DA">
      <w:pPr>
        <w:widowControl/>
        <w:spacing w:line="24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08BE7294" w14:textId="77777777" w:rsidR="005619DA" w:rsidRPr="00D84D13" w:rsidRDefault="005619DA" w:rsidP="005619DA">
      <w:pPr>
        <w:widowControl/>
        <w:spacing w:line="24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0D3E4F5E" w14:textId="77777777" w:rsidR="005619DA" w:rsidRPr="00D84D13" w:rsidRDefault="005619DA" w:rsidP="005619DA">
      <w:pPr>
        <w:widowControl/>
        <w:jc w:val="left"/>
        <w:rPr>
          <w:rFonts w:ascii="Arial" w:eastAsia="MS Mincho" w:hAnsi="Arial" w:cs="Arial"/>
          <w:b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>2.  Acceptance to apply for the EPECR:</w:t>
      </w:r>
    </w:p>
    <w:p w14:paraId="2A777416" w14:textId="77777777" w:rsidR="005619DA" w:rsidRPr="00D84D13" w:rsidRDefault="005619DA" w:rsidP="005619DA">
      <w:pPr>
        <w:widowControl/>
        <w:spacing w:line="240" w:lineRule="exact"/>
        <w:jc w:val="left"/>
        <w:rPr>
          <w:rFonts w:ascii="Arial" w:eastAsia="MS Mincho" w:hAnsi="Arial" w:cs="Arial"/>
          <w:b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>(a) For All Applicants</w:t>
      </w:r>
    </w:p>
    <w:p w14:paraId="43AD268A" w14:textId="77777777" w:rsidR="005619DA" w:rsidRPr="00D84D13" w:rsidRDefault="005619DA" w:rsidP="005619DA">
      <w:pPr>
        <w:widowControl/>
        <w:spacing w:line="24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64AC5EF6" w14:textId="77777777" w:rsidR="005619DA" w:rsidRPr="00D84D13" w:rsidRDefault="005619DA" w:rsidP="005619DA">
      <w:pPr>
        <w:widowControl/>
        <w:spacing w:line="240" w:lineRule="exact"/>
        <w:ind w:left="630" w:hangingChars="300" w:hanging="630"/>
        <w:jc w:val="left"/>
        <w:rPr>
          <w:rFonts w:ascii="Arial" w:eastAsia="MS Mincho" w:hAnsi="Arial" w:cs="Arial"/>
          <w:kern w:val="0"/>
          <w:szCs w:val="21"/>
        </w:rPr>
      </w:pPr>
      <w:r w:rsidRPr="00D84D13">
        <w:rPr>
          <w:rFonts w:ascii="Arial" w:eastAsia="MS Mincho" w:hAnsi="Arial" w:cs="Arial"/>
          <w:kern w:val="0"/>
          <w:szCs w:val="21"/>
        </w:rPr>
        <w:t>[  ]</w:t>
      </w:r>
      <w:r w:rsidRPr="00D84D13">
        <w:rPr>
          <w:rFonts w:ascii="Arial" w:eastAsia="MS Mincho" w:hAnsi="Arial" w:cs="Arial"/>
          <w:b/>
          <w:kern w:val="0"/>
          <w:szCs w:val="21"/>
        </w:rPr>
        <w:t xml:space="preserve">   </w:t>
      </w:r>
      <w:r w:rsidRPr="00D84D13">
        <w:rPr>
          <w:rFonts w:ascii="Arial" w:eastAsia="MS Mincho" w:hAnsi="Arial" w:cs="Arial"/>
          <w:kern w:val="0"/>
          <w:szCs w:val="21"/>
        </w:rPr>
        <w:t>I have obtained acceptance to apply for this program from the acceptance authority of the dispatching institute.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677"/>
      </w:tblGrid>
      <w:tr w:rsidR="00E957B5" w:rsidRPr="00D84D13" w14:paraId="36B07F80" w14:textId="77777777" w:rsidTr="003F396C">
        <w:tc>
          <w:tcPr>
            <w:tcW w:w="2547" w:type="dxa"/>
            <w:vMerge w:val="restart"/>
            <w:vAlign w:val="center"/>
          </w:tcPr>
          <w:p w14:paraId="30B0350D" w14:textId="60AE3E36" w:rsidR="00E957B5" w:rsidRPr="00D84D13" w:rsidRDefault="00E957B5" w:rsidP="00E957B5">
            <w:pPr>
              <w:widowControl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Acceptance authority at the dispatching institute</w:t>
            </w:r>
          </w:p>
        </w:tc>
        <w:tc>
          <w:tcPr>
            <w:tcW w:w="2126" w:type="dxa"/>
          </w:tcPr>
          <w:p w14:paraId="25F8866A" w14:textId="77777777" w:rsidR="003F396C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Name</w:t>
            </w:r>
            <w:r w:rsidR="003F396C" w:rsidRPr="00D84D13">
              <w:rPr>
                <w:rFonts w:ascii="Arial" w:eastAsia="MS Mincho" w:hAnsi="Arial" w:cs="Arial"/>
                <w:b/>
                <w:kern w:val="0"/>
                <w:szCs w:val="21"/>
              </w:rPr>
              <w:t xml:space="preserve"> </w:t>
            </w:r>
          </w:p>
          <w:p w14:paraId="72F01414" w14:textId="10B5B54A" w:rsidR="00E957B5" w:rsidRPr="00D84D13" w:rsidRDefault="003F396C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(First Middle Last)</w:t>
            </w:r>
            <w:r w:rsidR="00E957B5" w:rsidRPr="00D84D13">
              <w:rPr>
                <w:rFonts w:ascii="Arial" w:eastAsia="MS Mincho" w:hAnsi="Arial" w:cs="Arial"/>
                <w:b/>
                <w:kern w:val="0"/>
                <w:szCs w:val="21"/>
              </w:rPr>
              <w:t>:</w:t>
            </w:r>
          </w:p>
        </w:tc>
        <w:tc>
          <w:tcPr>
            <w:tcW w:w="4677" w:type="dxa"/>
          </w:tcPr>
          <w:p w14:paraId="7F3F33BB" w14:textId="5C121A65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1A13D052" w14:textId="77777777" w:rsidTr="003F396C">
        <w:tc>
          <w:tcPr>
            <w:tcW w:w="2547" w:type="dxa"/>
            <w:vMerge/>
          </w:tcPr>
          <w:p w14:paraId="2C182100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4B6CC20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Affiliation:</w:t>
            </w:r>
          </w:p>
        </w:tc>
        <w:tc>
          <w:tcPr>
            <w:tcW w:w="4677" w:type="dxa"/>
          </w:tcPr>
          <w:p w14:paraId="63C1BA45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11585D3B" w14:textId="77777777" w:rsidTr="003F396C">
        <w:tc>
          <w:tcPr>
            <w:tcW w:w="2547" w:type="dxa"/>
            <w:vMerge/>
          </w:tcPr>
          <w:p w14:paraId="052B98CF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7491E775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Position:</w:t>
            </w:r>
          </w:p>
        </w:tc>
        <w:tc>
          <w:tcPr>
            <w:tcW w:w="4677" w:type="dxa"/>
          </w:tcPr>
          <w:p w14:paraId="1C695E6E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6B299D82" w14:textId="77777777" w:rsidTr="003F396C">
        <w:tc>
          <w:tcPr>
            <w:tcW w:w="2547" w:type="dxa"/>
            <w:vMerge/>
          </w:tcPr>
          <w:p w14:paraId="05FD6DEA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66E5670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Email:</w:t>
            </w:r>
          </w:p>
        </w:tc>
        <w:tc>
          <w:tcPr>
            <w:tcW w:w="4677" w:type="dxa"/>
          </w:tcPr>
          <w:p w14:paraId="31F6FBE0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</w:tbl>
    <w:p w14:paraId="1A7A92D5" w14:textId="6B5FC21A" w:rsidR="00E957B5" w:rsidRPr="00D84D13" w:rsidRDefault="00E957B5" w:rsidP="005619DA">
      <w:pPr>
        <w:widowControl/>
        <w:spacing w:line="240" w:lineRule="exact"/>
        <w:ind w:left="630" w:hangingChars="300" w:hanging="630"/>
        <w:jc w:val="left"/>
        <w:rPr>
          <w:rFonts w:ascii="Arial" w:eastAsia="MS Mincho" w:hAnsi="Arial" w:cs="Arial"/>
          <w:kern w:val="0"/>
          <w:szCs w:val="21"/>
        </w:rPr>
      </w:pPr>
    </w:p>
    <w:p w14:paraId="15CB004F" w14:textId="0D23337A" w:rsidR="005619DA" w:rsidRPr="00D84D13" w:rsidRDefault="005619DA" w:rsidP="005619DA">
      <w:pPr>
        <w:widowControl/>
        <w:spacing w:line="240" w:lineRule="exact"/>
        <w:ind w:left="630" w:hangingChars="300" w:hanging="630"/>
        <w:jc w:val="left"/>
        <w:rPr>
          <w:rFonts w:ascii="Arial" w:eastAsia="MS Mincho" w:hAnsi="Arial" w:cs="Arial"/>
          <w:kern w:val="0"/>
          <w:szCs w:val="21"/>
        </w:rPr>
      </w:pPr>
      <w:r w:rsidRPr="00D84D13">
        <w:rPr>
          <w:rFonts w:ascii="Arial" w:eastAsia="MS Mincho" w:hAnsi="Arial" w:cs="Arial"/>
          <w:kern w:val="0"/>
          <w:szCs w:val="21"/>
        </w:rPr>
        <w:t>[  ]</w:t>
      </w:r>
      <w:r w:rsidRPr="00D84D13">
        <w:rPr>
          <w:rFonts w:ascii="Arial" w:eastAsia="MS Mincho" w:hAnsi="Arial" w:cs="Arial"/>
          <w:b/>
          <w:kern w:val="0"/>
          <w:szCs w:val="21"/>
        </w:rPr>
        <w:t xml:space="preserve">   </w:t>
      </w:r>
      <w:r w:rsidRPr="00D84D13">
        <w:rPr>
          <w:rFonts w:ascii="Arial" w:eastAsia="MS Mincho" w:hAnsi="Arial" w:cs="Arial"/>
          <w:kern w:val="0"/>
          <w:szCs w:val="21"/>
        </w:rPr>
        <w:t>I have obtained acceptance to apply for the EPECR from the supervisor/group leader at the receiving institute.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677"/>
      </w:tblGrid>
      <w:tr w:rsidR="00E957B5" w:rsidRPr="00D84D13" w14:paraId="4ACD9CD4" w14:textId="77777777" w:rsidTr="003F396C">
        <w:tc>
          <w:tcPr>
            <w:tcW w:w="2547" w:type="dxa"/>
            <w:vMerge w:val="restart"/>
            <w:vAlign w:val="center"/>
          </w:tcPr>
          <w:p w14:paraId="0DA08668" w14:textId="1A77C42C" w:rsidR="00E957B5" w:rsidRPr="00D84D13" w:rsidRDefault="00E957B5" w:rsidP="00E957B5">
            <w:pPr>
              <w:keepNext/>
              <w:keepLines/>
              <w:widowControl/>
              <w:jc w:val="left"/>
              <w:rPr>
                <w:rFonts w:ascii="Arial" w:eastAsia="MS Mincho" w:hAnsi="Arial" w:cs="Arial"/>
                <w:b/>
                <w:i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Supervisor/group leader at the receiving institute</w:t>
            </w:r>
          </w:p>
        </w:tc>
        <w:tc>
          <w:tcPr>
            <w:tcW w:w="2126" w:type="dxa"/>
          </w:tcPr>
          <w:p w14:paraId="3CB5A5AE" w14:textId="77777777" w:rsidR="003F396C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Name</w:t>
            </w:r>
          </w:p>
          <w:p w14:paraId="62510B09" w14:textId="1C32D40A" w:rsidR="00E957B5" w:rsidRPr="00D84D13" w:rsidRDefault="003F396C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(First Middle Last)</w:t>
            </w: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:</w:t>
            </w:r>
          </w:p>
        </w:tc>
        <w:tc>
          <w:tcPr>
            <w:tcW w:w="4677" w:type="dxa"/>
          </w:tcPr>
          <w:p w14:paraId="5A214E81" w14:textId="64FD4D49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0950F679" w14:textId="77777777" w:rsidTr="003F396C">
        <w:tc>
          <w:tcPr>
            <w:tcW w:w="2547" w:type="dxa"/>
            <w:vMerge/>
          </w:tcPr>
          <w:p w14:paraId="4D06556B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0707D300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Affiliation:</w:t>
            </w:r>
          </w:p>
        </w:tc>
        <w:tc>
          <w:tcPr>
            <w:tcW w:w="4677" w:type="dxa"/>
          </w:tcPr>
          <w:p w14:paraId="52365468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74B03B87" w14:textId="77777777" w:rsidTr="003F396C">
        <w:tc>
          <w:tcPr>
            <w:tcW w:w="2547" w:type="dxa"/>
            <w:vMerge/>
          </w:tcPr>
          <w:p w14:paraId="020C2786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754EF90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Position:</w:t>
            </w:r>
          </w:p>
        </w:tc>
        <w:tc>
          <w:tcPr>
            <w:tcW w:w="4677" w:type="dxa"/>
          </w:tcPr>
          <w:p w14:paraId="00771D6B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6017A312" w14:textId="77777777" w:rsidTr="003F396C">
        <w:tc>
          <w:tcPr>
            <w:tcW w:w="2547" w:type="dxa"/>
            <w:vMerge/>
          </w:tcPr>
          <w:p w14:paraId="27E8A9F3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23CC90B1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Email:</w:t>
            </w:r>
          </w:p>
        </w:tc>
        <w:tc>
          <w:tcPr>
            <w:tcW w:w="4677" w:type="dxa"/>
          </w:tcPr>
          <w:p w14:paraId="79D79FBA" w14:textId="77777777" w:rsidR="00E957B5" w:rsidRPr="00D84D13" w:rsidRDefault="00E957B5" w:rsidP="000932F2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</w:tbl>
    <w:p w14:paraId="1D17ED54" w14:textId="77777777" w:rsidR="00E957B5" w:rsidRPr="00D84D13" w:rsidRDefault="00E957B5" w:rsidP="005619DA">
      <w:pPr>
        <w:widowControl/>
        <w:spacing w:line="240" w:lineRule="exact"/>
        <w:ind w:left="945" w:hangingChars="450" w:hanging="945"/>
        <w:jc w:val="left"/>
        <w:rPr>
          <w:rFonts w:ascii="Arial" w:eastAsia="MS Mincho" w:hAnsi="Arial" w:cs="Arial"/>
          <w:kern w:val="0"/>
          <w:szCs w:val="21"/>
        </w:rPr>
      </w:pPr>
    </w:p>
    <w:p w14:paraId="0595205C" w14:textId="77777777" w:rsidR="005619DA" w:rsidRPr="00D84D13" w:rsidRDefault="005619DA" w:rsidP="00E957B5">
      <w:pPr>
        <w:keepNext/>
        <w:keepLines/>
        <w:widowControl/>
        <w:spacing w:line="240" w:lineRule="exact"/>
        <w:ind w:left="945" w:hangingChars="450" w:hanging="945"/>
        <w:jc w:val="left"/>
        <w:rPr>
          <w:rFonts w:ascii="Arial" w:eastAsia="MS Mincho" w:hAnsi="Arial" w:cs="Arial"/>
          <w:b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lastRenderedPageBreak/>
        <w:t xml:space="preserve">(b) Additional approval required only for graduate students in KEK (excluding SOKENDAI </w:t>
      </w:r>
    </w:p>
    <w:p w14:paraId="3F7BD7BE" w14:textId="1D4AD843" w:rsidR="005619DA" w:rsidRPr="00D84D13" w:rsidRDefault="005619DA" w:rsidP="00E957B5">
      <w:pPr>
        <w:keepNext/>
        <w:keepLines/>
        <w:widowControl/>
        <w:spacing w:line="240" w:lineRule="exact"/>
        <w:ind w:leftChars="200" w:left="420"/>
        <w:jc w:val="left"/>
        <w:rPr>
          <w:rFonts w:ascii="Arial" w:eastAsia="MS Mincho" w:hAnsi="Arial" w:cs="Arial"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>students):</w:t>
      </w:r>
    </w:p>
    <w:p w14:paraId="0D105A89" w14:textId="206BD87B" w:rsidR="005619DA" w:rsidRPr="00D84D13" w:rsidRDefault="005619DA" w:rsidP="00E957B5">
      <w:pPr>
        <w:keepNext/>
        <w:keepLines/>
        <w:widowControl/>
        <w:spacing w:line="240" w:lineRule="exact"/>
        <w:ind w:left="735" w:hangingChars="350" w:hanging="735"/>
        <w:jc w:val="left"/>
        <w:rPr>
          <w:rFonts w:ascii="Arial" w:eastAsia="MS Mincho" w:hAnsi="Arial" w:cs="Arial"/>
          <w:kern w:val="0"/>
          <w:szCs w:val="21"/>
        </w:rPr>
      </w:pPr>
      <w:r w:rsidRPr="00D84D13">
        <w:rPr>
          <w:rFonts w:ascii="Arial" w:eastAsia="MS Mincho" w:hAnsi="Arial" w:cs="Arial"/>
          <w:kern w:val="0"/>
          <w:szCs w:val="21"/>
        </w:rPr>
        <w:t>[  ]</w:t>
      </w:r>
      <w:r w:rsidRPr="00D84D13">
        <w:rPr>
          <w:rFonts w:ascii="Arial" w:eastAsia="MS Mincho" w:hAnsi="Arial" w:cs="Arial"/>
          <w:b/>
          <w:kern w:val="0"/>
          <w:szCs w:val="21"/>
        </w:rPr>
        <w:t xml:space="preserve">   </w:t>
      </w:r>
      <w:r w:rsidRPr="00D84D13">
        <w:rPr>
          <w:rFonts w:ascii="Arial" w:eastAsia="MS Mincho" w:hAnsi="Arial" w:cs="Arial"/>
          <w:kern w:val="0"/>
          <w:szCs w:val="21"/>
        </w:rPr>
        <w:t>I have obtained acceptance to apply for the EPECR program from my Acceptance Authority of the home university.</w:t>
      </w:r>
    </w:p>
    <w:p w14:paraId="001FDEAD" w14:textId="77DE33D7" w:rsidR="005619DA" w:rsidRPr="00D84D13" w:rsidRDefault="005619DA" w:rsidP="00E957B5">
      <w:pPr>
        <w:keepNext/>
        <w:keepLines/>
        <w:widowControl/>
        <w:spacing w:line="24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677"/>
      </w:tblGrid>
      <w:tr w:rsidR="00E957B5" w:rsidRPr="00D84D13" w14:paraId="1D6496AB" w14:textId="77777777" w:rsidTr="003F396C">
        <w:tc>
          <w:tcPr>
            <w:tcW w:w="2547" w:type="dxa"/>
            <w:vMerge w:val="restart"/>
            <w:vAlign w:val="center"/>
          </w:tcPr>
          <w:p w14:paraId="4B43CE89" w14:textId="20BEB699" w:rsidR="00E957B5" w:rsidRPr="00D84D13" w:rsidRDefault="00E957B5" w:rsidP="00EA725D">
            <w:pPr>
              <w:keepNext/>
              <w:keepLines/>
              <w:widowControl/>
              <w:jc w:val="left"/>
              <w:rPr>
                <w:rFonts w:ascii="Arial" w:eastAsia="MS Mincho" w:hAnsi="Arial" w:cs="Arial"/>
                <w:b/>
                <w:i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Acceptance authority at the home university</w:t>
            </w:r>
          </w:p>
        </w:tc>
        <w:tc>
          <w:tcPr>
            <w:tcW w:w="2126" w:type="dxa"/>
          </w:tcPr>
          <w:p w14:paraId="24AACC57" w14:textId="77777777" w:rsidR="003F396C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Name</w:t>
            </w:r>
          </w:p>
          <w:p w14:paraId="03574939" w14:textId="5FB942CE" w:rsidR="00E957B5" w:rsidRPr="00D84D13" w:rsidRDefault="003F396C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(First Middle Last)</w:t>
            </w:r>
            <w:r w:rsidR="00E957B5" w:rsidRPr="00D84D13">
              <w:rPr>
                <w:rFonts w:ascii="Arial" w:eastAsia="MS Mincho" w:hAnsi="Arial" w:cs="Arial"/>
                <w:b/>
                <w:kern w:val="0"/>
                <w:szCs w:val="21"/>
              </w:rPr>
              <w:t>:</w:t>
            </w:r>
          </w:p>
        </w:tc>
        <w:tc>
          <w:tcPr>
            <w:tcW w:w="4677" w:type="dxa"/>
          </w:tcPr>
          <w:p w14:paraId="46A0AEF4" w14:textId="396FA787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0C9E9AC8" w14:textId="77777777" w:rsidTr="003F396C">
        <w:tc>
          <w:tcPr>
            <w:tcW w:w="2547" w:type="dxa"/>
            <w:vMerge/>
          </w:tcPr>
          <w:p w14:paraId="36F4D14C" w14:textId="77777777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690E2CC5" w14:textId="6FEA2D14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Affiliation:</w:t>
            </w:r>
          </w:p>
        </w:tc>
        <w:tc>
          <w:tcPr>
            <w:tcW w:w="4677" w:type="dxa"/>
          </w:tcPr>
          <w:p w14:paraId="5FD86B70" w14:textId="77777777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09F4E245" w14:textId="77777777" w:rsidTr="003F396C">
        <w:tc>
          <w:tcPr>
            <w:tcW w:w="2547" w:type="dxa"/>
            <w:vMerge/>
          </w:tcPr>
          <w:p w14:paraId="3BA49E22" w14:textId="77777777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35535006" w14:textId="63331041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Position:</w:t>
            </w:r>
          </w:p>
        </w:tc>
        <w:tc>
          <w:tcPr>
            <w:tcW w:w="4677" w:type="dxa"/>
          </w:tcPr>
          <w:p w14:paraId="5831CF91" w14:textId="77777777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  <w:tr w:rsidR="00E957B5" w:rsidRPr="00D84D13" w14:paraId="0E3DA433" w14:textId="77777777" w:rsidTr="003F396C">
        <w:tc>
          <w:tcPr>
            <w:tcW w:w="2547" w:type="dxa"/>
            <w:vMerge/>
          </w:tcPr>
          <w:p w14:paraId="12991675" w14:textId="77777777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126" w:type="dxa"/>
          </w:tcPr>
          <w:p w14:paraId="15FF527C" w14:textId="38AA3C8B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b/>
                <w:kern w:val="0"/>
                <w:szCs w:val="21"/>
              </w:rPr>
              <w:t>Email:</w:t>
            </w:r>
          </w:p>
        </w:tc>
        <w:tc>
          <w:tcPr>
            <w:tcW w:w="4677" w:type="dxa"/>
          </w:tcPr>
          <w:p w14:paraId="7F0C1990" w14:textId="77777777" w:rsidR="00E957B5" w:rsidRPr="00D84D13" w:rsidRDefault="00E957B5" w:rsidP="00E957B5">
            <w:pPr>
              <w:keepNext/>
              <w:keepLines/>
              <w:widowControl/>
              <w:spacing w:line="24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</w:tbl>
    <w:p w14:paraId="2277B678" w14:textId="77777777" w:rsidR="00E957B5" w:rsidRPr="00D84D13" w:rsidRDefault="00E957B5" w:rsidP="005619DA">
      <w:pPr>
        <w:widowControl/>
        <w:spacing w:line="24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61AE41AD" w14:textId="792BBC80" w:rsidR="005619DA" w:rsidRPr="00D84D13" w:rsidRDefault="005619DA" w:rsidP="004C16BA">
      <w:pPr>
        <w:keepNext/>
        <w:keepLines/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>3. Intended Period of the Exchange: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57B5" w:rsidRPr="00D84D13" w14:paraId="494FD6B9" w14:textId="77777777" w:rsidTr="00E957B5">
        <w:tc>
          <w:tcPr>
            <w:tcW w:w="2337" w:type="dxa"/>
          </w:tcPr>
          <w:p w14:paraId="7502BBDE" w14:textId="17CF6292" w:rsidR="00E957B5" w:rsidRPr="00D84D13" w:rsidRDefault="00E957B5" w:rsidP="004C16BA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Arrival date</w:t>
            </w:r>
            <w:r w:rsidR="00057FF9">
              <w:rPr>
                <w:rFonts w:ascii="Arial" w:eastAsia="MS Mincho" w:hAnsi="Arial" w:cs="Arial"/>
                <w:kern w:val="0"/>
                <w:szCs w:val="21"/>
              </w:rPr>
              <w:t xml:space="preserve"> (</w:t>
            </w:r>
            <w:proofErr w:type="spellStart"/>
            <w:r w:rsidR="00057FF9" w:rsidRPr="00D84D13">
              <w:rPr>
                <w:rFonts w:ascii="Arial" w:eastAsia="MS Mincho" w:hAnsi="Arial" w:cs="Arial"/>
                <w:kern w:val="0"/>
                <w:szCs w:val="21"/>
              </w:rPr>
              <w:t>yyyy</w:t>
            </w:r>
            <w:proofErr w:type="spellEnd"/>
            <w:r w:rsidR="00057FF9" w:rsidRPr="00D84D13">
              <w:rPr>
                <w:rFonts w:ascii="Arial" w:eastAsia="MS Mincho" w:hAnsi="Arial" w:cs="Arial"/>
                <w:kern w:val="0"/>
                <w:szCs w:val="21"/>
              </w:rPr>
              <w:t>/mm/</w:t>
            </w:r>
            <w:proofErr w:type="spellStart"/>
            <w:r w:rsidR="00057FF9" w:rsidRPr="00D84D13">
              <w:rPr>
                <w:rFonts w:ascii="Arial" w:eastAsia="MS Mincho" w:hAnsi="Arial" w:cs="Arial"/>
                <w:kern w:val="0"/>
                <w:szCs w:val="21"/>
              </w:rPr>
              <w:t>dd</w:t>
            </w:r>
            <w:proofErr w:type="spellEnd"/>
            <w:r w:rsidR="00057FF9">
              <w:rPr>
                <w:rFonts w:ascii="Arial" w:eastAsia="MS Mincho" w:hAnsi="Arial" w:cs="Arial"/>
                <w:kern w:val="0"/>
                <w:szCs w:val="21"/>
              </w:rPr>
              <w:t>)</w:t>
            </w:r>
            <w:r w:rsidRPr="00D84D13">
              <w:rPr>
                <w:rFonts w:ascii="Arial" w:eastAsia="MS Mincho" w:hAnsi="Arial" w:cs="Arial"/>
                <w:kern w:val="0"/>
                <w:szCs w:val="21"/>
              </w:rPr>
              <w:t>:</w:t>
            </w:r>
          </w:p>
        </w:tc>
        <w:tc>
          <w:tcPr>
            <w:tcW w:w="2337" w:type="dxa"/>
          </w:tcPr>
          <w:p w14:paraId="04EE331B" w14:textId="152BC644" w:rsidR="00E957B5" w:rsidRPr="00D84D13" w:rsidRDefault="00E957B5" w:rsidP="004C16BA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  <w:tc>
          <w:tcPr>
            <w:tcW w:w="2338" w:type="dxa"/>
          </w:tcPr>
          <w:p w14:paraId="05549E6E" w14:textId="77777777" w:rsidR="00057FF9" w:rsidRDefault="00E957B5" w:rsidP="004C16BA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  <w:r w:rsidRPr="00D84D13">
              <w:rPr>
                <w:rFonts w:ascii="Arial" w:eastAsia="MS Mincho" w:hAnsi="Arial" w:cs="Arial"/>
                <w:kern w:val="0"/>
                <w:szCs w:val="21"/>
              </w:rPr>
              <w:t>Departure date</w:t>
            </w:r>
          </w:p>
          <w:p w14:paraId="412B453C" w14:textId="4856488A" w:rsidR="00E957B5" w:rsidRPr="00D84D13" w:rsidRDefault="00057FF9" w:rsidP="004C16BA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  <w:r>
              <w:rPr>
                <w:rFonts w:ascii="Arial" w:eastAsia="MS Mincho" w:hAnsi="Arial" w:cs="Arial"/>
                <w:kern w:val="0"/>
                <w:szCs w:val="21"/>
              </w:rPr>
              <w:t>(</w:t>
            </w:r>
            <w:proofErr w:type="spellStart"/>
            <w:r w:rsidRPr="00D84D13">
              <w:rPr>
                <w:rFonts w:ascii="Arial" w:eastAsia="MS Mincho" w:hAnsi="Arial" w:cs="Arial"/>
                <w:kern w:val="0"/>
                <w:szCs w:val="21"/>
              </w:rPr>
              <w:t>yyyy</w:t>
            </w:r>
            <w:proofErr w:type="spellEnd"/>
            <w:r w:rsidRPr="00D84D13">
              <w:rPr>
                <w:rFonts w:ascii="Arial" w:eastAsia="MS Mincho" w:hAnsi="Arial" w:cs="Arial"/>
                <w:kern w:val="0"/>
                <w:szCs w:val="21"/>
              </w:rPr>
              <w:t>/mm/</w:t>
            </w:r>
            <w:proofErr w:type="spellStart"/>
            <w:r w:rsidRPr="00D84D13">
              <w:rPr>
                <w:rFonts w:ascii="Arial" w:eastAsia="MS Mincho" w:hAnsi="Arial" w:cs="Arial"/>
                <w:kern w:val="0"/>
                <w:szCs w:val="21"/>
              </w:rPr>
              <w:t>dd</w:t>
            </w:r>
            <w:proofErr w:type="spellEnd"/>
            <w:r>
              <w:rPr>
                <w:rFonts w:ascii="Arial" w:eastAsia="MS Mincho" w:hAnsi="Arial" w:cs="Arial"/>
                <w:kern w:val="0"/>
                <w:szCs w:val="21"/>
              </w:rPr>
              <w:t>)</w:t>
            </w:r>
            <w:r w:rsidR="00E957B5" w:rsidRPr="00D84D13">
              <w:rPr>
                <w:rFonts w:ascii="Arial" w:eastAsia="MS Mincho" w:hAnsi="Arial" w:cs="Arial"/>
                <w:kern w:val="0"/>
                <w:szCs w:val="21"/>
              </w:rPr>
              <w:t>:</w:t>
            </w:r>
          </w:p>
        </w:tc>
        <w:tc>
          <w:tcPr>
            <w:tcW w:w="2338" w:type="dxa"/>
          </w:tcPr>
          <w:p w14:paraId="340BF201" w14:textId="35288F23" w:rsidR="00E957B5" w:rsidRPr="00D84D13" w:rsidRDefault="00E957B5" w:rsidP="004C16BA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</w:tbl>
    <w:p w14:paraId="1DEB680C" w14:textId="77777777" w:rsidR="00E957B5" w:rsidRPr="00D84D13" w:rsidRDefault="00E957B5" w:rsidP="005619DA">
      <w:pPr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1B83872C" w14:textId="77777777" w:rsidR="005619DA" w:rsidRPr="00D84D13" w:rsidRDefault="005619DA" w:rsidP="005619DA">
      <w:pPr>
        <w:widowControl/>
        <w:spacing w:line="240" w:lineRule="exact"/>
        <w:jc w:val="left"/>
        <w:rPr>
          <w:rFonts w:ascii="Arial" w:eastAsia="MS Mincho" w:hAnsi="Arial" w:cs="Arial"/>
          <w:b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>4. Intended Resource for International Transportation Expense:</w:t>
      </w:r>
    </w:p>
    <w:p w14:paraId="1FE56021" w14:textId="77777777" w:rsidR="005619DA" w:rsidRPr="00D84D13" w:rsidRDefault="005619DA" w:rsidP="005619DA">
      <w:pPr>
        <w:widowControl/>
        <w:spacing w:line="16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3DA58DDB" w14:textId="77777777" w:rsidR="005619DA" w:rsidRPr="00D84D13" w:rsidRDefault="005619DA" w:rsidP="005619DA">
      <w:pPr>
        <w:widowControl/>
        <w:spacing w:line="240" w:lineRule="exact"/>
        <w:ind w:left="630" w:hangingChars="300" w:hanging="630"/>
        <w:jc w:val="left"/>
        <w:rPr>
          <w:rFonts w:ascii="Arial" w:eastAsia="MS Mincho" w:hAnsi="Arial" w:cs="Arial"/>
          <w:kern w:val="0"/>
          <w:szCs w:val="21"/>
        </w:rPr>
      </w:pPr>
      <w:r w:rsidRPr="00D84D13">
        <w:rPr>
          <w:rFonts w:ascii="Arial" w:eastAsia="MS Mincho" w:hAnsi="Arial" w:cs="Arial"/>
          <w:kern w:val="0"/>
          <w:szCs w:val="21"/>
        </w:rPr>
        <w:t xml:space="preserve">  [  ] I want to ask support of the dispatching institute under the EPECR program.</w:t>
      </w:r>
    </w:p>
    <w:p w14:paraId="133FE96C" w14:textId="77777777" w:rsidR="005619DA" w:rsidRPr="00D84D13" w:rsidRDefault="005619DA" w:rsidP="005619DA">
      <w:pPr>
        <w:widowControl/>
        <w:spacing w:line="240" w:lineRule="exact"/>
        <w:jc w:val="left"/>
        <w:rPr>
          <w:rFonts w:ascii="Arial" w:eastAsia="MS Mincho" w:hAnsi="Arial" w:cs="Arial"/>
          <w:kern w:val="0"/>
          <w:szCs w:val="21"/>
        </w:rPr>
      </w:pPr>
      <w:r w:rsidRPr="00D84D13">
        <w:rPr>
          <w:rFonts w:ascii="Arial" w:eastAsia="MS Mincho" w:hAnsi="Arial" w:cs="Arial"/>
          <w:kern w:val="0"/>
          <w:szCs w:val="21"/>
        </w:rPr>
        <w:t xml:space="preserve">  [  ] I do not need support of the dispatching institute under the EPECR program.</w:t>
      </w:r>
    </w:p>
    <w:p w14:paraId="15EA8611" w14:textId="77777777" w:rsidR="005619DA" w:rsidRPr="00D84D13" w:rsidRDefault="005619DA" w:rsidP="005619DA">
      <w:pPr>
        <w:widowControl/>
        <w:spacing w:line="300" w:lineRule="exact"/>
        <w:jc w:val="left"/>
        <w:rPr>
          <w:rFonts w:ascii="Arial" w:eastAsia="MS Mincho" w:hAnsi="Arial" w:cs="Arial"/>
          <w:kern w:val="0"/>
          <w:szCs w:val="21"/>
        </w:rPr>
      </w:pPr>
    </w:p>
    <w:p w14:paraId="6125E5A2" w14:textId="77777777" w:rsidR="005619DA" w:rsidRPr="00D84D13" w:rsidRDefault="005619DA" w:rsidP="005619DA">
      <w:pPr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>5. Description of proposed research activities:</w:t>
      </w:r>
    </w:p>
    <w:p w14:paraId="05E75F2E" w14:textId="77777777" w:rsidR="005619DA" w:rsidRPr="00D84D13" w:rsidRDefault="005619DA" w:rsidP="005619DA">
      <w:pPr>
        <w:widowControl/>
        <w:spacing w:line="300" w:lineRule="exact"/>
        <w:jc w:val="left"/>
        <w:rPr>
          <w:rFonts w:ascii="Arial" w:eastAsia="MS Mincho" w:hAnsi="Arial" w:cs="Arial"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 xml:space="preserve">  </w:t>
      </w:r>
      <w:r w:rsidRPr="00D84D13">
        <w:rPr>
          <w:rFonts w:ascii="Arial" w:eastAsia="MS Mincho" w:hAnsi="Arial" w:cs="Arial"/>
          <w:kern w:val="0"/>
          <w:szCs w:val="21"/>
        </w:rPr>
        <w:t>Describe your proposed research activities under the EPECR.</w:t>
      </w:r>
    </w:p>
    <w:p w14:paraId="183B2DB2" w14:textId="7B445D25" w:rsidR="005619DA" w:rsidRDefault="005619DA" w:rsidP="005619DA">
      <w:pPr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  <w:r w:rsidRPr="00D84D13" w:rsidDel="00350D11">
        <w:rPr>
          <w:rFonts w:ascii="Arial" w:eastAsia="MS Mincho" w:hAnsi="Arial" w:cs="Arial"/>
          <w:b/>
          <w:kern w:val="0"/>
          <w:szCs w:val="21"/>
        </w:rPr>
        <w:t xml:space="preserve"> </w:t>
      </w:r>
    </w:p>
    <w:p w14:paraId="539EF3DD" w14:textId="46EA70E9" w:rsidR="00057FF9" w:rsidRDefault="00057FF9" w:rsidP="0054556A">
      <w:pPr>
        <w:widowControl/>
        <w:spacing w:line="240" w:lineRule="exact"/>
        <w:jc w:val="left"/>
        <w:rPr>
          <w:rFonts w:ascii="Arial" w:eastAsia="MS Mincho" w:hAnsi="Arial" w:cs="Arial"/>
          <w:kern w:val="0"/>
          <w:szCs w:val="21"/>
        </w:rPr>
      </w:pPr>
      <w:r w:rsidRPr="00D84D13">
        <w:rPr>
          <w:rFonts w:ascii="Arial" w:eastAsia="MS Mincho" w:hAnsi="Arial" w:cs="Arial"/>
          <w:kern w:val="0"/>
          <w:szCs w:val="21"/>
        </w:rPr>
        <w:t xml:space="preserve">  [  ] </w:t>
      </w:r>
      <w:r>
        <w:rPr>
          <w:rFonts w:ascii="Arial" w:eastAsia="MS Mincho" w:hAnsi="Arial" w:cs="Arial"/>
          <w:kern w:val="0"/>
          <w:szCs w:val="21"/>
        </w:rPr>
        <w:t>This proposal will support a new project or collaboration</w:t>
      </w:r>
      <w:r w:rsidR="006F2888">
        <w:rPr>
          <w:rFonts w:ascii="Arial" w:eastAsia="MS Mincho" w:hAnsi="Arial" w:cs="Arial"/>
          <w:kern w:val="0"/>
          <w:szCs w:val="21"/>
        </w:rPr>
        <w:t xml:space="preserve"> </w:t>
      </w:r>
      <w:r w:rsidR="00627AA7">
        <w:rPr>
          <w:rFonts w:ascii="Arial" w:eastAsia="MS Mincho" w:hAnsi="Arial" w:cs="Arial"/>
          <w:kern w:val="0"/>
          <w:szCs w:val="21"/>
        </w:rPr>
        <w:t>OR</w:t>
      </w:r>
      <w:r w:rsidRPr="00D84D13">
        <w:rPr>
          <w:rFonts w:ascii="Arial" w:eastAsia="MS Mincho" w:hAnsi="Arial" w:cs="Arial"/>
          <w:kern w:val="0"/>
          <w:szCs w:val="21"/>
        </w:rPr>
        <w:t xml:space="preserve"> [  ] </w:t>
      </w:r>
      <w:r>
        <w:rPr>
          <w:rFonts w:ascii="Arial" w:eastAsia="MS Mincho" w:hAnsi="Arial" w:cs="Arial"/>
          <w:kern w:val="0"/>
          <w:szCs w:val="21"/>
        </w:rPr>
        <w:t>build</w:t>
      </w:r>
      <w:r w:rsidR="00627AA7">
        <w:rPr>
          <w:rFonts w:ascii="Arial" w:eastAsia="MS Mincho" w:hAnsi="Arial" w:cs="Arial"/>
          <w:kern w:val="0"/>
          <w:szCs w:val="21"/>
        </w:rPr>
        <w:t>s</w:t>
      </w:r>
      <w:r>
        <w:rPr>
          <w:rFonts w:ascii="Arial" w:eastAsia="MS Mincho" w:hAnsi="Arial" w:cs="Arial"/>
          <w:kern w:val="0"/>
          <w:szCs w:val="21"/>
        </w:rPr>
        <w:t xml:space="preserve"> on an existing project or collaboration</w:t>
      </w:r>
      <w:r w:rsidR="00627AA7">
        <w:rPr>
          <w:rFonts w:ascii="Arial" w:eastAsia="MS Mincho" w:hAnsi="Arial" w:cs="Arial"/>
          <w:kern w:val="0"/>
          <w:szCs w:val="21"/>
        </w:rPr>
        <w:t>.</w:t>
      </w:r>
      <w:bookmarkStart w:id="0" w:name="_GoBack"/>
      <w:bookmarkEnd w:id="0"/>
    </w:p>
    <w:p w14:paraId="08B65F5D" w14:textId="57751D45" w:rsidR="00057FF9" w:rsidRDefault="00057FF9" w:rsidP="005619DA">
      <w:pPr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42F0B988" w14:textId="77777777" w:rsidR="00057FF9" w:rsidRPr="00D84D13" w:rsidRDefault="00057FF9" w:rsidP="005619DA">
      <w:pPr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3154D22B" w14:textId="77777777" w:rsidR="005619DA" w:rsidRPr="00D84D13" w:rsidRDefault="005619DA" w:rsidP="005619DA">
      <w:pPr>
        <w:widowControl/>
        <w:spacing w:line="300" w:lineRule="exact"/>
        <w:jc w:val="left"/>
        <w:rPr>
          <w:rFonts w:ascii="Arial" w:eastAsia="MS Mincho" w:hAnsi="Arial" w:cs="Arial"/>
          <w:b/>
          <w:color w:val="FF0000"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 xml:space="preserve">(a) Research Objectives (max. 100 words): </w:t>
      </w:r>
    </w:p>
    <w:p w14:paraId="1E0F808F" w14:textId="77777777" w:rsidR="005619DA" w:rsidRPr="00D84D13" w:rsidRDefault="005619DA" w:rsidP="005619DA">
      <w:pPr>
        <w:widowControl/>
        <w:spacing w:line="160" w:lineRule="exact"/>
        <w:jc w:val="left"/>
        <w:rPr>
          <w:rFonts w:ascii="Arial" w:eastAsia="MS Mincho" w:hAnsi="Arial" w:cs="Arial"/>
          <w:b/>
          <w:color w:val="FF0000"/>
          <w:kern w:val="0"/>
          <w:szCs w:val="21"/>
        </w:rPr>
      </w:pPr>
    </w:p>
    <w:tbl>
      <w:tblPr>
        <w:tblStyle w:val="TableGrid"/>
        <w:tblW w:w="8410" w:type="dxa"/>
        <w:tblLook w:val="04A0" w:firstRow="1" w:lastRow="0" w:firstColumn="1" w:lastColumn="0" w:noHBand="0" w:noVBand="1"/>
      </w:tblPr>
      <w:tblGrid>
        <w:gridCol w:w="8410"/>
      </w:tblGrid>
      <w:tr w:rsidR="005619DA" w:rsidRPr="00D84D13" w14:paraId="2EBAE20B" w14:textId="77777777" w:rsidTr="000932F2">
        <w:trPr>
          <w:trHeight w:val="51"/>
        </w:trPr>
        <w:tc>
          <w:tcPr>
            <w:tcW w:w="8410" w:type="dxa"/>
          </w:tcPr>
          <w:p w14:paraId="53C3A59F" w14:textId="77777777" w:rsidR="005619DA" w:rsidRPr="00D84D13" w:rsidRDefault="005619DA" w:rsidP="000932F2">
            <w:pPr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13B59D08" w14:textId="77777777" w:rsidR="005619DA" w:rsidRPr="00D84D13" w:rsidRDefault="005619DA" w:rsidP="000932F2">
            <w:pPr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3955EE55" w14:textId="77777777" w:rsidR="005619DA" w:rsidRPr="00D84D13" w:rsidRDefault="005619DA" w:rsidP="000932F2">
            <w:pPr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30A51616" w14:textId="77777777" w:rsidR="005619DA" w:rsidRPr="00D84D13" w:rsidRDefault="005619DA" w:rsidP="000932F2">
            <w:pPr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484D105A" w14:textId="77777777" w:rsidR="005619DA" w:rsidRPr="00D84D13" w:rsidRDefault="005619DA" w:rsidP="000932F2">
            <w:pPr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4F7915AD" w14:textId="77777777" w:rsidR="005619DA" w:rsidRPr="00D84D13" w:rsidRDefault="005619DA" w:rsidP="000932F2">
            <w:pPr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73416489" w14:textId="77777777" w:rsidR="005619DA" w:rsidRPr="00D84D13" w:rsidRDefault="005619DA" w:rsidP="000932F2">
            <w:pPr>
              <w:rPr>
                <w:rFonts w:ascii="Arial" w:eastAsia="MS Mincho" w:hAnsi="Arial" w:cs="Arial"/>
                <w:kern w:val="0"/>
                <w:szCs w:val="21"/>
              </w:rPr>
            </w:pPr>
          </w:p>
        </w:tc>
      </w:tr>
    </w:tbl>
    <w:p w14:paraId="527E86A7" w14:textId="6CFBA747" w:rsidR="005619DA" w:rsidRDefault="005619DA" w:rsidP="005619DA">
      <w:pPr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7501C452" w14:textId="77777777" w:rsidR="00BB658E" w:rsidRDefault="00BB658E" w:rsidP="005619DA">
      <w:pPr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5B009985" w14:textId="47CC73BD" w:rsidR="005619DA" w:rsidRPr="00D84D13" w:rsidRDefault="00BB658E" w:rsidP="005619DA">
      <w:pPr>
        <w:keepNext/>
        <w:keepLines/>
        <w:widowControl/>
        <w:spacing w:line="300" w:lineRule="exact"/>
        <w:jc w:val="left"/>
        <w:rPr>
          <w:rFonts w:ascii="Arial" w:eastAsia="MS Mincho" w:hAnsi="Arial" w:cs="Arial"/>
          <w:b/>
          <w:color w:val="FF0000"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lastRenderedPageBreak/>
        <w:t xml:space="preserve"> </w:t>
      </w:r>
      <w:r w:rsidR="005619DA" w:rsidRPr="00D84D13">
        <w:rPr>
          <w:rFonts w:ascii="Arial" w:eastAsia="MS Mincho" w:hAnsi="Arial" w:cs="Arial"/>
          <w:b/>
          <w:kern w:val="0"/>
          <w:szCs w:val="21"/>
        </w:rPr>
        <w:t xml:space="preserve">(b) Research Plan (max. 400 words): </w:t>
      </w:r>
    </w:p>
    <w:p w14:paraId="410E6FE3" w14:textId="77777777" w:rsidR="005619DA" w:rsidRPr="00D84D13" w:rsidRDefault="005619DA" w:rsidP="005619DA">
      <w:pPr>
        <w:keepNext/>
        <w:keepLines/>
        <w:widowControl/>
        <w:spacing w:line="160" w:lineRule="exact"/>
        <w:jc w:val="left"/>
        <w:rPr>
          <w:rFonts w:ascii="Arial" w:eastAsia="MS Mincho" w:hAnsi="Arial" w:cs="Arial"/>
          <w:b/>
          <w:color w:val="FF0000"/>
          <w:kern w:val="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2"/>
      </w:tblGrid>
      <w:tr w:rsidR="005619DA" w:rsidRPr="00D84D13" w14:paraId="7E7DA1F1" w14:textId="77777777" w:rsidTr="000932F2">
        <w:trPr>
          <w:trHeight w:val="4200"/>
        </w:trPr>
        <w:tc>
          <w:tcPr>
            <w:tcW w:w="8422" w:type="dxa"/>
          </w:tcPr>
          <w:p w14:paraId="61E738DF" w14:textId="77777777" w:rsidR="005619DA" w:rsidRPr="00D84D13" w:rsidRDefault="005619DA" w:rsidP="005619DA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</w:tbl>
    <w:p w14:paraId="34BAA013" w14:textId="77777777" w:rsidR="005619DA" w:rsidRPr="00D84D13" w:rsidRDefault="005619DA" w:rsidP="005619DA">
      <w:pPr>
        <w:keepNext/>
        <w:keepLines/>
        <w:widowControl/>
        <w:spacing w:line="20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769BC6C0" w14:textId="77777777" w:rsidR="005619DA" w:rsidRPr="00D84D13" w:rsidRDefault="005619DA" w:rsidP="005619DA">
      <w:pPr>
        <w:widowControl/>
        <w:spacing w:line="20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5124A963" w14:textId="77777777" w:rsidR="005619DA" w:rsidRPr="00D84D13" w:rsidRDefault="005619DA" w:rsidP="00E957B5">
      <w:pPr>
        <w:keepNext/>
        <w:keepLines/>
        <w:widowControl/>
        <w:spacing w:line="300" w:lineRule="exact"/>
        <w:ind w:left="315" w:hangingChars="150" w:hanging="315"/>
        <w:jc w:val="left"/>
        <w:rPr>
          <w:rFonts w:ascii="Arial" w:eastAsia="MS Mincho" w:hAnsi="Arial" w:cs="Arial"/>
          <w:b/>
          <w:color w:val="FF0000"/>
          <w:kern w:val="0"/>
          <w:szCs w:val="21"/>
        </w:rPr>
      </w:pPr>
      <w:r w:rsidRPr="00D84D13">
        <w:rPr>
          <w:rFonts w:ascii="Arial" w:eastAsia="MS Mincho" w:hAnsi="Arial" w:cs="Arial"/>
          <w:b/>
          <w:kern w:val="0"/>
          <w:szCs w:val="21"/>
        </w:rPr>
        <w:t>(c) Others (e.g. Contribution for outreach/networking) (max. 100 words):</w:t>
      </w:r>
    </w:p>
    <w:p w14:paraId="06831BB3" w14:textId="77777777" w:rsidR="005619DA" w:rsidRPr="00D84D13" w:rsidRDefault="005619DA" w:rsidP="00E957B5">
      <w:pPr>
        <w:keepNext/>
        <w:keepLines/>
        <w:widowControl/>
        <w:spacing w:line="160" w:lineRule="exact"/>
        <w:ind w:left="315" w:hangingChars="150" w:hanging="315"/>
        <w:jc w:val="left"/>
        <w:rPr>
          <w:rFonts w:ascii="Arial" w:eastAsia="MS Mincho" w:hAnsi="Arial" w:cs="Arial"/>
          <w:b/>
          <w:color w:val="FF0000"/>
          <w:kern w:val="0"/>
          <w:szCs w:val="21"/>
        </w:rPr>
      </w:pPr>
    </w:p>
    <w:tbl>
      <w:tblPr>
        <w:tblStyle w:val="TableGrid"/>
        <w:tblW w:w="8502" w:type="dxa"/>
        <w:tblLook w:val="04A0" w:firstRow="1" w:lastRow="0" w:firstColumn="1" w:lastColumn="0" w:noHBand="0" w:noVBand="1"/>
      </w:tblPr>
      <w:tblGrid>
        <w:gridCol w:w="8502"/>
      </w:tblGrid>
      <w:tr w:rsidR="005619DA" w:rsidRPr="00D84D13" w14:paraId="72FA06D0" w14:textId="77777777" w:rsidTr="000932F2">
        <w:trPr>
          <w:trHeight w:val="2583"/>
        </w:trPr>
        <w:tc>
          <w:tcPr>
            <w:tcW w:w="8502" w:type="dxa"/>
          </w:tcPr>
          <w:p w14:paraId="6ECA689B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661C068E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5C34665A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614772B2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0D07F501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054ECEC8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3B5F7099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576F8249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kern w:val="0"/>
                <w:szCs w:val="21"/>
              </w:rPr>
            </w:pPr>
          </w:p>
          <w:p w14:paraId="6BE60927" w14:textId="77777777" w:rsidR="005619DA" w:rsidRPr="00D84D13" w:rsidRDefault="005619DA" w:rsidP="00E957B5">
            <w:pPr>
              <w:keepNext/>
              <w:keepLines/>
              <w:widowControl/>
              <w:spacing w:line="300" w:lineRule="exact"/>
              <w:jc w:val="left"/>
              <w:rPr>
                <w:rFonts w:ascii="Arial" w:eastAsia="MS Mincho" w:hAnsi="Arial" w:cs="Arial"/>
                <w:b/>
                <w:kern w:val="0"/>
                <w:szCs w:val="21"/>
              </w:rPr>
            </w:pPr>
          </w:p>
        </w:tc>
      </w:tr>
    </w:tbl>
    <w:p w14:paraId="7CE45E42" w14:textId="77777777" w:rsidR="005619DA" w:rsidRPr="00D84D13" w:rsidRDefault="005619DA" w:rsidP="00E957B5">
      <w:pPr>
        <w:keepNext/>
        <w:keepLines/>
        <w:widowControl/>
        <w:spacing w:line="300" w:lineRule="exact"/>
        <w:jc w:val="left"/>
        <w:rPr>
          <w:rFonts w:ascii="Arial" w:eastAsia="MS Mincho" w:hAnsi="Arial" w:cs="Arial"/>
          <w:b/>
          <w:kern w:val="0"/>
          <w:szCs w:val="21"/>
        </w:rPr>
      </w:pPr>
    </w:p>
    <w:p w14:paraId="6000FE30" w14:textId="0980E6C4" w:rsidR="00297C97" w:rsidRDefault="0064065E" w:rsidP="00E957B5">
      <w:pPr>
        <w:keepNext/>
        <w:keepLines/>
        <w:rPr>
          <w:rFonts w:ascii="Arial" w:hAnsi="Arial" w:cs="Arial"/>
        </w:rPr>
      </w:pPr>
    </w:p>
    <w:p w14:paraId="7DCD75D8" w14:textId="4386CB1D" w:rsidR="00BB658E" w:rsidRPr="00BB658E" w:rsidRDefault="00BB658E" w:rsidP="00BB658E">
      <w:pPr>
        <w:pStyle w:val="NormalWeb"/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B658E">
        <w:rPr>
          <w:rFonts w:ascii="Arial" w:hAnsi="Arial" w:cs="Arial"/>
          <w:b/>
          <w:color w:val="000000"/>
          <w:sz w:val="21"/>
          <w:szCs w:val="21"/>
        </w:rPr>
        <w:t>All application materials must be submitted together with the Application Form by email before the application deadline to the EPECR Contact:</w:t>
      </w:r>
    </w:p>
    <w:p w14:paraId="4E2EDEC5" w14:textId="77777777" w:rsidR="00BB658E" w:rsidRPr="00BB658E" w:rsidRDefault="00BB658E" w:rsidP="00BB658E">
      <w:pPr>
        <w:shd w:val="clear" w:color="auto" w:fill="FFFFFF"/>
        <w:rPr>
          <w:rFonts w:ascii="Arial" w:hAnsi="Arial" w:cs="Arial"/>
          <w:color w:val="000000"/>
          <w:szCs w:val="21"/>
        </w:rPr>
      </w:pPr>
      <w:r w:rsidRPr="00BB658E">
        <w:rPr>
          <w:rFonts w:ascii="Arial" w:hAnsi="Arial" w:cs="Arial"/>
          <w:color w:val="000000"/>
          <w:szCs w:val="21"/>
        </w:rPr>
        <w:t>Sean Lee</w:t>
      </w:r>
    </w:p>
    <w:p w14:paraId="77251CC8" w14:textId="77777777" w:rsidR="00BB658E" w:rsidRPr="00BB658E" w:rsidRDefault="00BB658E" w:rsidP="00BB658E">
      <w:pPr>
        <w:shd w:val="clear" w:color="auto" w:fill="FFFFFF"/>
        <w:rPr>
          <w:rFonts w:ascii="Arial" w:hAnsi="Arial" w:cs="Arial"/>
          <w:color w:val="000000"/>
          <w:szCs w:val="21"/>
        </w:rPr>
      </w:pPr>
      <w:r w:rsidRPr="00BB658E">
        <w:rPr>
          <w:rFonts w:ascii="Arial" w:hAnsi="Arial" w:cs="Arial"/>
          <w:color w:val="000000"/>
          <w:szCs w:val="21"/>
        </w:rPr>
        <w:t>TRIUMF External Relations</w:t>
      </w:r>
    </w:p>
    <w:p w14:paraId="65CE101A" w14:textId="77777777" w:rsidR="00BB658E" w:rsidRPr="00BB658E" w:rsidRDefault="0064065E" w:rsidP="00BB658E">
      <w:pPr>
        <w:shd w:val="clear" w:color="auto" w:fill="FFFFFF"/>
        <w:rPr>
          <w:rFonts w:ascii="Arial" w:hAnsi="Arial" w:cs="Arial"/>
          <w:color w:val="000000"/>
          <w:szCs w:val="21"/>
        </w:rPr>
      </w:pPr>
      <w:hyperlink r:id="rId11" w:history="1">
        <w:r w:rsidR="00BB658E" w:rsidRPr="00E66022">
          <w:rPr>
            <w:rStyle w:val="Hyperlink"/>
            <w:rFonts w:ascii="Arial" w:hAnsi="Arial" w:cs="Arial"/>
            <w:color w:val="0070C0"/>
            <w:szCs w:val="21"/>
          </w:rPr>
          <w:t>seanlee@triumf.ca</w:t>
        </w:r>
      </w:hyperlink>
    </w:p>
    <w:p w14:paraId="31219D29" w14:textId="77777777" w:rsidR="00BB658E" w:rsidRPr="00D84D13" w:rsidRDefault="00BB658E" w:rsidP="00E957B5">
      <w:pPr>
        <w:keepNext/>
        <w:keepLines/>
        <w:rPr>
          <w:rFonts w:ascii="Arial" w:hAnsi="Arial" w:cs="Arial"/>
        </w:rPr>
      </w:pPr>
    </w:p>
    <w:sectPr w:rsidR="00BB658E" w:rsidRPr="00D84D13" w:rsidSect="00057FF9">
      <w:headerReference w:type="default" r:id="rId12"/>
      <w:pgSz w:w="12240" w:h="15840"/>
      <w:pgMar w:top="1958" w:right="1440" w:bottom="1800" w:left="1440" w:header="475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007A4" w14:textId="77777777" w:rsidR="0064065E" w:rsidRDefault="0064065E" w:rsidP="00453970">
      <w:r>
        <w:separator/>
      </w:r>
    </w:p>
  </w:endnote>
  <w:endnote w:type="continuationSeparator" w:id="0">
    <w:p w14:paraId="14F1D585" w14:textId="77777777" w:rsidR="0064065E" w:rsidRDefault="0064065E" w:rsidP="0045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B3D1" w14:textId="77777777" w:rsidR="0064065E" w:rsidRDefault="0064065E" w:rsidP="00453970">
      <w:r>
        <w:separator/>
      </w:r>
    </w:p>
  </w:footnote>
  <w:footnote w:type="continuationSeparator" w:id="0">
    <w:p w14:paraId="1216A79C" w14:textId="77777777" w:rsidR="0064065E" w:rsidRDefault="0064065E" w:rsidP="0045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7598" w14:textId="77777777" w:rsidR="00057FF9" w:rsidRDefault="00057FF9" w:rsidP="005619DA">
    <w:pPr>
      <w:widowControl/>
      <w:spacing w:line="300" w:lineRule="exact"/>
      <w:jc w:val="right"/>
      <w:rPr>
        <w:rFonts w:ascii="Arial" w:eastAsia="MS Mincho" w:hAnsi="Arial" w:cs="Arial"/>
        <w:b/>
        <w:kern w:val="0"/>
        <w:szCs w:val="21"/>
      </w:rPr>
    </w:pPr>
  </w:p>
  <w:p w14:paraId="61EEC766" w14:textId="2C4991F7" w:rsidR="00453970" w:rsidRPr="00057FF9" w:rsidRDefault="00057FF9" w:rsidP="005619DA">
    <w:pPr>
      <w:widowControl/>
      <w:spacing w:line="300" w:lineRule="exact"/>
      <w:jc w:val="right"/>
      <w:rPr>
        <w:szCs w:val="21"/>
      </w:rPr>
    </w:pPr>
    <w:r w:rsidRPr="00057FF9">
      <w:rPr>
        <w:rFonts w:ascii="Arial" w:eastAsia="MS Mincho" w:hAnsi="Arial" w:cs="Arial"/>
        <w:b/>
        <w:kern w:val="0"/>
        <w:szCs w:val="21"/>
      </w:rPr>
      <w:t xml:space="preserve">2020/21 </w:t>
    </w:r>
    <w:r w:rsidR="00B71257" w:rsidRPr="00057FF9">
      <w:rPr>
        <w:rFonts w:ascii="Arial" w:eastAsia="MS Mincho" w:hAnsi="Arial" w:cs="Arial"/>
        <w:b/>
        <w:kern w:val="0"/>
        <w:szCs w:val="21"/>
      </w:rPr>
      <w:t>EPECR Application Form</w:t>
    </w:r>
    <w:r w:rsidR="005619DA" w:rsidRPr="00057FF9">
      <w:rPr>
        <w:noProof/>
        <w:szCs w:val="21"/>
        <w:lang w:val="en-CA" w:eastAsia="en-CA"/>
      </w:rPr>
      <w:drawing>
        <wp:anchor distT="0" distB="0" distL="114300" distR="114300" simplePos="0" relativeHeight="251660288" behindDoc="0" locked="0" layoutInCell="1" allowOverlap="1" wp14:anchorId="5A1D6EBC" wp14:editId="362DFF6F">
          <wp:simplePos x="0" y="0"/>
          <wp:positionH relativeFrom="column">
            <wp:posOffset>439598</wp:posOffset>
          </wp:positionH>
          <wp:positionV relativeFrom="paragraph">
            <wp:posOffset>-88316</wp:posOffset>
          </wp:positionV>
          <wp:extent cx="1783080" cy="322580"/>
          <wp:effectExtent l="0" t="0" r="7620" b="1270"/>
          <wp:wrapThrough wrapText="bothSides">
            <wp:wrapPolygon edited="0">
              <wp:start x="923" y="0"/>
              <wp:lineTo x="0" y="5102"/>
              <wp:lineTo x="0" y="17858"/>
              <wp:lineTo x="923" y="20409"/>
              <wp:lineTo x="3231" y="20409"/>
              <wp:lineTo x="21462" y="19134"/>
              <wp:lineTo x="21462" y="0"/>
              <wp:lineTo x="3000" y="0"/>
              <wp:lineTo x="923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UMF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9DA" w:rsidRPr="00057FF9">
      <w:rPr>
        <w:noProof/>
        <w:szCs w:val="21"/>
        <w:lang w:val="en-CA" w:eastAsia="en-CA"/>
      </w:rPr>
      <w:drawing>
        <wp:anchor distT="0" distB="0" distL="114300" distR="114300" simplePos="0" relativeHeight="251659264" behindDoc="0" locked="0" layoutInCell="1" allowOverlap="1" wp14:anchorId="1DAD16B3" wp14:editId="144C8E8C">
          <wp:simplePos x="0" y="0"/>
          <wp:positionH relativeFrom="column">
            <wp:posOffset>-504292</wp:posOffset>
          </wp:positionH>
          <wp:positionV relativeFrom="paragraph">
            <wp:posOffset>-167005</wp:posOffset>
          </wp:positionV>
          <wp:extent cx="716889" cy="452678"/>
          <wp:effectExtent l="0" t="0" r="7620" b="5080"/>
          <wp:wrapThrough wrapText="bothSides">
            <wp:wrapPolygon edited="0">
              <wp:start x="0" y="0"/>
              <wp:lineTo x="0" y="20933"/>
              <wp:lineTo x="21255" y="20933"/>
              <wp:lineTo x="212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89" cy="45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IzMTYxNrY0NDJQ0lEKTi0uzszPAykwrAUAyAyAqiwAAAA="/>
  </w:docVars>
  <w:rsids>
    <w:rsidRoot w:val="005619DA"/>
    <w:rsid w:val="00057FF9"/>
    <w:rsid w:val="000A3E48"/>
    <w:rsid w:val="000B7660"/>
    <w:rsid w:val="000E0B91"/>
    <w:rsid w:val="00101054"/>
    <w:rsid w:val="00172B5F"/>
    <w:rsid w:val="00226623"/>
    <w:rsid w:val="003B243B"/>
    <w:rsid w:val="003F396C"/>
    <w:rsid w:val="004001B2"/>
    <w:rsid w:val="00453970"/>
    <w:rsid w:val="00497040"/>
    <w:rsid w:val="004A0188"/>
    <w:rsid w:val="004C16BA"/>
    <w:rsid w:val="0054556A"/>
    <w:rsid w:val="005619DA"/>
    <w:rsid w:val="00627AA7"/>
    <w:rsid w:val="0064065E"/>
    <w:rsid w:val="0066251E"/>
    <w:rsid w:val="006F2888"/>
    <w:rsid w:val="0072518E"/>
    <w:rsid w:val="008164FF"/>
    <w:rsid w:val="008C0DA0"/>
    <w:rsid w:val="008D2B1E"/>
    <w:rsid w:val="00965E54"/>
    <w:rsid w:val="00AE286D"/>
    <w:rsid w:val="00B71257"/>
    <w:rsid w:val="00BB658E"/>
    <w:rsid w:val="00C7742F"/>
    <w:rsid w:val="00D84D13"/>
    <w:rsid w:val="00DA43F8"/>
    <w:rsid w:val="00DC4ED4"/>
    <w:rsid w:val="00DD376C"/>
    <w:rsid w:val="00E4186B"/>
    <w:rsid w:val="00E66022"/>
    <w:rsid w:val="00E9302B"/>
    <w:rsid w:val="00E957B5"/>
    <w:rsid w:val="00EA725D"/>
    <w:rsid w:val="00F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64082"/>
  <w15:chartTrackingRefBased/>
  <w15:docId w15:val="{E444D764-2986-481A-AE00-104B3A46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D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1B2"/>
    <w:pPr>
      <w:pBdr>
        <w:top w:val="single" w:sz="12" w:space="1" w:color="656A59" w:themeColor="accent2"/>
        <w:left w:val="single" w:sz="12" w:space="4" w:color="656A59" w:themeColor="accent2"/>
        <w:bottom w:val="single" w:sz="12" w:space="1" w:color="656A59" w:themeColor="accent2"/>
        <w:right w:val="single" w:sz="12" w:space="4" w:color="656A59" w:themeColor="accent2"/>
      </w:pBdr>
      <w:shd w:val="clear" w:color="auto" w:fill="F8B323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1B2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8B323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1B2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4B4F42" w:themeColor="accent2" w:themeShade="BF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1B2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CD8C0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1B2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4B4F42" w:themeColor="accent2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1B2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D8C06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1B2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4B4F42" w:themeColor="accen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1B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8B323" w:themeColor="accent1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1B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656A59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1B2"/>
    <w:rPr>
      <w:rFonts w:asciiTheme="majorHAnsi" w:hAnsiTheme="majorHAnsi"/>
      <w:iCs/>
      <w:color w:val="FFFFFF"/>
      <w:sz w:val="28"/>
      <w:szCs w:val="38"/>
      <w:shd w:val="clear" w:color="auto" w:fill="F8B32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1B2"/>
    <w:rPr>
      <w:rFonts w:asciiTheme="majorHAnsi" w:eastAsiaTheme="majorEastAsia" w:hAnsiTheme="majorHAnsi" w:cstheme="majorBidi"/>
      <w:b/>
      <w:bCs/>
      <w:iCs/>
      <w:outline/>
      <w:color w:val="F8B323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1B2"/>
    <w:rPr>
      <w:rFonts w:asciiTheme="majorHAnsi" w:eastAsiaTheme="majorEastAsia" w:hAnsiTheme="majorHAnsi" w:cstheme="majorBidi"/>
      <w:b/>
      <w:bCs/>
      <w:iCs/>
      <w:smallCaps/>
      <w:color w:val="4B4F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1B2"/>
    <w:rPr>
      <w:rFonts w:asciiTheme="majorHAnsi" w:eastAsiaTheme="majorEastAsia" w:hAnsiTheme="majorHAnsi" w:cstheme="majorBidi"/>
      <w:b/>
      <w:bCs/>
      <w:iCs/>
      <w:color w:val="CD8C0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1B2"/>
    <w:rPr>
      <w:rFonts w:asciiTheme="majorHAnsi" w:eastAsiaTheme="majorEastAsia" w:hAnsiTheme="majorHAnsi" w:cstheme="majorBidi"/>
      <w:bCs/>
      <w:iCs/>
      <w:caps/>
      <w:color w:val="4B4F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1B2"/>
    <w:rPr>
      <w:rFonts w:asciiTheme="majorHAnsi" w:eastAsiaTheme="majorEastAsia" w:hAnsiTheme="majorHAnsi" w:cstheme="majorBidi"/>
      <w:iCs/>
      <w:color w:val="CD8C0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1B2"/>
    <w:rPr>
      <w:rFonts w:asciiTheme="majorHAnsi" w:eastAsiaTheme="majorEastAsia" w:hAnsiTheme="majorHAnsi" w:cstheme="majorBidi"/>
      <w:iCs/>
      <w:color w:val="4B4F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1B2"/>
    <w:rPr>
      <w:rFonts w:asciiTheme="majorHAnsi" w:eastAsiaTheme="majorEastAsia" w:hAnsiTheme="majorHAnsi" w:cstheme="majorBidi"/>
      <w:iCs/>
      <w:color w:val="F8B323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1B2"/>
    <w:rPr>
      <w:rFonts w:asciiTheme="majorHAnsi" w:eastAsiaTheme="majorEastAsia" w:hAnsiTheme="majorHAnsi" w:cstheme="majorBidi"/>
      <w:iCs/>
      <w:smallCaps/>
      <w:color w:val="656A59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1B2"/>
    <w:rPr>
      <w:b/>
      <w:bCs/>
      <w:color w:val="4B4F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01B2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001B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4001B2"/>
    <w:pPr>
      <w:spacing w:before="200" w:after="360"/>
    </w:pPr>
    <w:rPr>
      <w:rFonts w:asciiTheme="majorHAnsi" w:eastAsiaTheme="majorEastAsia" w:hAnsiTheme="majorHAnsi" w:cstheme="majorBidi"/>
      <w:color w:val="2A1A00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01B2"/>
    <w:rPr>
      <w:rFonts w:asciiTheme="majorHAnsi" w:eastAsiaTheme="majorEastAsia" w:hAnsiTheme="majorHAnsi" w:cstheme="majorBidi"/>
      <w:iCs/>
      <w:color w:val="2A1A00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4001B2"/>
    <w:rPr>
      <w:b/>
      <w:bCs/>
      <w:spacing w:val="0"/>
    </w:rPr>
  </w:style>
  <w:style w:type="character" w:styleId="Emphasis">
    <w:name w:val="Emphasis"/>
    <w:uiPriority w:val="20"/>
    <w:qFormat/>
    <w:rsid w:val="004001B2"/>
    <w:rPr>
      <w:rFonts w:eastAsiaTheme="majorEastAsia" w:cstheme="majorBidi"/>
      <w:b/>
      <w:bCs/>
      <w:color w:val="4B4F42" w:themeColor="accent2" w:themeShade="BF"/>
      <w:bdr w:val="single" w:sz="18" w:space="0" w:color="F3F3F2" w:themeColor="background2"/>
      <w:shd w:val="clear" w:color="auto" w:fill="F3F3F2" w:themeFill="background2"/>
    </w:rPr>
  </w:style>
  <w:style w:type="paragraph" w:styleId="NoSpacing">
    <w:name w:val="No Spacing"/>
    <w:basedOn w:val="Normal"/>
    <w:link w:val="NoSpacingChar"/>
    <w:uiPriority w:val="1"/>
    <w:qFormat/>
    <w:rsid w:val="004001B2"/>
  </w:style>
  <w:style w:type="character" w:customStyle="1" w:styleId="NoSpacingChar">
    <w:name w:val="No Spacing Char"/>
    <w:basedOn w:val="DefaultParagraphFont"/>
    <w:link w:val="NoSpacing"/>
    <w:uiPriority w:val="1"/>
    <w:rsid w:val="004001B2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4001B2"/>
    <w:pPr>
      <w:ind w:left="1440" w:hanging="360"/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01B2"/>
    <w:rPr>
      <w:b/>
      <w:i/>
      <w:color w:val="656A59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001B2"/>
    <w:rPr>
      <w:b/>
      <w:i/>
      <w:iCs/>
      <w:color w:val="656A59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1B2"/>
    <w:pPr>
      <w:pBdr>
        <w:top w:val="dotted" w:sz="8" w:space="10" w:color="656A59" w:themeColor="accent2"/>
        <w:bottom w:val="dotted" w:sz="8" w:space="10" w:color="656A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656A59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1B2"/>
    <w:rPr>
      <w:rFonts w:asciiTheme="majorHAnsi" w:eastAsiaTheme="majorEastAsia" w:hAnsiTheme="majorHAnsi" w:cstheme="majorBidi"/>
      <w:b/>
      <w:bCs/>
      <w:i/>
      <w:iCs/>
      <w:color w:val="656A59" w:themeColor="accent2"/>
      <w:sz w:val="20"/>
      <w:szCs w:val="20"/>
    </w:rPr>
  </w:style>
  <w:style w:type="character" w:styleId="SubtleEmphasis">
    <w:name w:val="Subtle Emphasis"/>
    <w:uiPriority w:val="19"/>
    <w:qFormat/>
    <w:rsid w:val="004001B2"/>
    <w:rPr>
      <w:rFonts w:asciiTheme="majorHAnsi" w:eastAsiaTheme="majorEastAsia" w:hAnsiTheme="majorHAnsi" w:cstheme="majorBidi"/>
      <w:b/>
      <w:i/>
      <w:color w:val="F8B323" w:themeColor="accent1"/>
    </w:rPr>
  </w:style>
  <w:style w:type="character" w:styleId="IntenseEmphasis">
    <w:name w:val="Intense Emphasis"/>
    <w:uiPriority w:val="21"/>
    <w:qFormat/>
    <w:rsid w:val="004001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56A59" w:themeColor="accent2"/>
      <w:shd w:val="clear" w:color="auto" w:fill="656A59" w:themeFill="accent2"/>
      <w:vertAlign w:val="baseline"/>
    </w:rPr>
  </w:style>
  <w:style w:type="character" w:styleId="SubtleReference">
    <w:name w:val="Subtle Reference"/>
    <w:uiPriority w:val="31"/>
    <w:qFormat/>
    <w:rsid w:val="004001B2"/>
    <w:rPr>
      <w:i/>
      <w:iCs/>
      <w:smallCaps/>
      <w:color w:val="656A59" w:themeColor="accent2"/>
      <w:u w:color="656A59" w:themeColor="accent2"/>
    </w:rPr>
  </w:style>
  <w:style w:type="character" w:styleId="IntenseReference">
    <w:name w:val="Intense Reference"/>
    <w:uiPriority w:val="32"/>
    <w:qFormat/>
    <w:rsid w:val="004001B2"/>
    <w:rPr>
      <w:b/>
      <w:bCs/>
      <w:i/>
      <w:iCs/>
      <w:smallCaps/>
      <w:color w:val="656A59" w:themeColor="accent2"/>
      <w:u w:color="656A59" w:themeColor="accent2"/>
    </w:rPr>
  </w:style>
  <w:style w:type="character" w:styleId="BookTitle">
    <w:name w:val="Book Title"/>
    <w:uiPriority w:val="33"/>
    <w:qFormat/>
    <w:rsid w:val="004001B2"/>
    <w:rPr>
      <w:rFonts w:asciiTheme="majorHAnsi" w:eastAsiaTheme="majorEastAsia" w:hAnsiTheme="majorHAnsi" w:cstheme="majorBidi"/>
      <w:b/>
      <w:bCs/>
      <w:smallCaps/>
      <w:color w:val="656A59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1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3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970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53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970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91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91"/>
    <w:rPr>
      <w:rFonts w:ascii="Times New Roman" w:hAnsi="Times New Roman"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9DA"/>
    <w:rPr>
      <w:color w:val="46B2B5" w:themeColor="hyperlink"/>
      <w:u w:val="single"/>
    </w:rPr>
  </w:style>
  <w:style w:type="table" w:styleId="TableGrid">
    <w:name w:val="Table Grid"/>
    <w:basedOn w:val="TableNormal"/>
    <w:uiPriority w:val="39"/>
    <w:rsid w:val="005619DA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1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DA"/>
    <w:rPr>
      <w:rFonts w:eastAsiaTheme="minorEastAsia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DA"/>
    <w:rPr>
      <w:rFonts w:eastAsiaTheme="minorEastAsia"/>
      <w:b/>
      <w:bCs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B658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anlee@triumf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orci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TRWIN\Desktop\Plain_Template%20(1).dotx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D2AFEB16B5149AE5934E70D1E2C60" ma:contentTypeVersion="6" ma:contentTypeDescription="Create a new document." ma:contentTypeScope="" ma:versionID="7c9c2660b2d9b387cf695ce41de23ff1">
  <xsd:schema xmlns:xsd="http://www.w3.org/2001/XMLSchema" xmlns:xs="http://www.w3.org/2001/XMLSchema" xmlns:p="http://schemas.microsoft.com/office/2006/metadata/properties" xmlns:ns2="95e13f12-ca86-4875-9136-f490e53c202b" targetNamespace="http://schemas.microsoft.com/office/2006/metadata/properties" ma:root="true" ma:fieldsID="cf01aee76903896c51224888a4883043" ns2:_="">
    <xsd:import namespace="95e13f12-ca86-4875-9136-f490e53c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3f12-ca86-4875-9136-f490e53c2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4B949-8A23-4407-A0CC-05EE9E5AB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15077-8A11-42A8-809E-34CF0AB58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FB7EB-492D-4A6D-8F18-254E8B9EF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3f12-ca86-4875-9136-f490e53c2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Plain_Template (1)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Lambert</dc:creator>
  <cp:keywords/>
  <dc:description/>
  <cp:lastModifiedBy>Stuart Shepherd</cp:lastModifiedBy>
  <cp:revision>2</cp:revision>
  <cp:lastPrinted>2018-02-05T20:05:00Z</cp:lastPrinted>
  <dcterms:created xsi:type="dcterms:W3CDTF">2019-11-08T18:56:00Z</dcterms:created>
  <dcterms:modified xsi:type="dcterms:W3CDTF">2019-11-08T18:56:00Z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0x0101004A7D2AFEB16B5149AE5934E70D1E2C60</vt:lpwstr>
  </property>
</Properties>
</file>